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4CE" w:rsidRPr="002D523E" w:rsidRDefault="00E354CE" w:rsidP="00CB348D">
      <w:pPr>
        <w:ind w:left="5760" w:firstLine="720"/>
        <w:rPr>
          <w:rFonts w:ascii="Tahoma" w:hAnsi="Tahoma" w:cs="Tahoma"/>
          <w:b/>
          <w:sz w:val="20"/>
          <w:szCs w:val="16"/>
          <w:u w:val="single"/>
        </w:rPr>
      </w:pPr>
      <w:r w:rsidRPr="002D523E">
        <w:rPr>
          <w:rFonts w:ascii="Tahoma" w:hAnsi="Tahoma" w:cs="Tahoma"/>
          <w:b/>
          <w:sz w:val="20"/>
          <w:szCs w:val="16"/>
          <w:u w:val="single"/>
        </w:rPr>
        <w:t>Parsloes Primary School</w:t>
      </w:r>
    </w:p>
    <w:p w:rsidR="00E354CE" w:rsidRDefault="00E354CE" w:rsidP="00E354CE">
      <w:pPr>
        <w:jc w:val="center"/>
        <w:rPr>
          <w:rFonts w:ascii="Tahoma" w:hAnsi="Tahoma" w:cs="Tahoma"/>
          <w:b/>
          <w:sz w:val="20"/>
          <w:szCs w:val="16"/>
          <w:u w:val="single"/>
        </w:rPr>
      </w:pPr>
      <w:r w:rsidRPr="002D523E">
        <w:rPr>
          <w:rFonts w:ascii="Tahoma" w:hAnsi="Tahoma" w:cs="Tahoma"/>
          <w:b/>
          <w:sz w:val="20"/>
          <w:szCs w:val="16"/>
          <w:u w:val="single"/>
        </w:rPr>
        <w:t xml:space="preserve">Key Stage </w:t>
      </w:r>
      <w:r>
        <w:rPr>
          <w:rFonts w:ascii="Tahoma" w:hAnsi="Tahoma" w:cs="Tahoma"/>
          <w:b/>
          <w:sz w:val="20"/>
          <w:szCs w:val="16"/>
          <w:u w:val="single"/>
        </w:rPr>
        <w:t>2</w:t>
      </w:r>
      <w:r w:rsidRPr="002D523E">
        <w:rPr>
          <w:rFonts w:ascii="Tahoma" w:hAnsi="Tahoma" w:cs="Tahoma"/>
          <w:b/>
          <w:sz w:val="20"/>
          <w:szCs w:val="16"/>
          <w:u w:val="single"/>
        </w:rPr>
        <w:t xml:space="preserve"> Curriculum Map</w:t>
      </w: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2268"/>
        <w:gridCol w:w="2295"/>
        <w:gridCol w:w="2241"/>
        <w:gridCol w:w="2410"/>
        <w:gridCol w:w="2409"/>
        <w:gridCol w:w="2410"/>
      </w:tblGrid>
      <w:tr w:rsidR="00613104" w:rsidRPr="00E354CE" w:rsidTr="003C7EA9">
        <w:tc>
          <w:tcPr>
            <w:tcW w:w="15446" w:type="dxa"/>
            <w:gridSpan w:val="7"/>
          </w:tcPr>
          <w:p w:rsidR="00613104" w:rsidRPr="00E354CE" w:rsidRDefault="0093772D" w:rsidP="003C7EA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354CE">
              <w:rPr>
                <w:rFonts w:ascii="Tahoma" w:hAnsi="Tahoma" w:cs="Tahoma"/>
                <w:b/>
                <w:sz w:val="18"/>
                <w:szCs w:val="18"/>
              </w:rPr>
              <w:t>Year 3</w:t>
            </w:r>
          </w:p>
        </w:tc>
      </w:tr>
      <w:tr w:rsidR="00613104" w:rsidRPr="00E354CE" w:rsidTr="003C7EA9">
        <w:tc>
          <w:tcPr>
            <w:tcW w:w="1413" w:type="dxa"/>
          </w:tcPr>
          <w:p w:rsidR="00613104" w:rsidRPr="00E354CE" w:rsidRDefault="00613104" w:rsidP="003C7EA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613104" w:rsidRPr="00E354CE" w:rsidRDefault="00613104" w:rsidP="003C7EA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354CE">
              <w:rPr>
                <w:rFonts w:ascii="Tahoma" w:hAnsi="Tahoma" w:cs="Tahoma"/>
                <w:b/>
                <w:sz w:val="18"/>
                <w:szCs w:val="18"/>
              </w:rPr>
              <w:t>Autumn 1</w:t>
            </w:r>
          </w:p>
        </w:tc>
        <w:tc>
          <w:tcPr>
            <w:tcW w:w="2295" w:type="dxa"/>
          </w:tcPr>
          <w:p w:rsidR="00613104" w:rsidRPr="00E354CE" w:rsidRDefault="00613104" w:rsidP="003C7EA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354CE">
              <w:rPr>
                <w:rFonts w:ascii="Tahoma" w:hAnsi="Tahoma" w:cs="Tahoma"/>
                <w:b/>
                <w:sz w:val="18"/>
                <w:szCs w:val="18"/>
              </w:rPr>
              <w:t>Autumn 2</w:t>
            </w:r>
          </w:p>
        </w:tc>
        <w:tc>
          <w:tcPr>
            <w:tcW w:w="2241" w:type="dxa"/>
          </w:tcPr>
          <w:p w:rsidR="00613104" w:rsidRPr="00E354CE" w:rsidRDefault="00613104" w:rsidP="003C7EA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354CE">
              <w:rPr>
                <w:rFonts w:ascii="Tahoma" w:hAnsi="Tahoma" w:cs="Tahoma"/>
                <w:b/>
                <w:sz w:val="18"/>
                <w:szCs w:val="18"/>
              </w:rPr>
              <w:t>Spring 1</w:t>
            </w:r>
          </w:p>
        </w:tc>
        <w:tc>
          <w:tcPr>
            <w:tcW w:w="2410" w:type="dxa"/>
          </w:tcPr>
          <w:p w:rsidR="00613104" w:rsidRPr="00E354CE" w:rsidRDefault="00613104" w:rsidP="003C7EA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354CE">
              <w:rPr>
                <w:rFonts w:ascii="Tahoma" w:hAnsi="Tahoma" w:cs="Tahoma"/>
                <w:b/>
                <w:sz w:val="18"/>
                <w:szCs w:val="18"/>
              </w:rPr>
              <w:t>Spring 2</w:t>
            </w:r>
          </w:p>
        </w:tc>
        <w:tc>
          <w:tcPr>
            <w:tcW w:w="2409" w:type="dxa"/>
          </w:tcPr>
          <w:p w:rsidR="00613104" w:rsidRPr="00E354CE" w:rsidRDefault="00613104" w:rsidP="003C7EA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354CE">
              <w:rPr>
                <w:rFonts w:ascii="Tahoma" w:hAnsi="Tahoma" w:cs="Tahoma"/>
                <w:b/>
                <w:sz w:val="18"/>
                <w:szCs w:val="18"/>
              </w:rPr>
              <w:t>Summer 1</w:t>
            </w:r>
          </w:p>
        </w:tc>
        <w:tc>
          <w:tcPr>
            <w:tcW w:w="2410" w:type="dxa"/>
          </w:tcPr>
          <w:p w:rsidR="00613104" w:rsidRPr="00E354CE" w:rsidRDefault="00613104" w:rsidP="003C7EA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354CE">
              <w:rPr>
                <w:rFonts w:ascii="Tahoma" w:hAnsi="Tahoma" w:cs="Tahoma"/>
                <w:b/>
                <w:sz w:val="18"/>
                <w:szCs w:val="18"/>
              </w:rPr>
              <w:t>Summer 2</w:t>
            </w:r>
          </w:p>
        </w:tc>
      </w:tr>
      <w:tr w:rsidR="00613104" w:rsidRPr="00E354CE" w:rsidTr="0057237C">
        <w:trPr>
          <w:trHeight w:val="1564"/>
        </w:trPr>
        <w:tc>
          <w:tcPr>
            <w:tcW w:w="1413" w:type="dxa"/>
          </w:tcPr>
          <w:p w:rsidR="00613104" w:rsidRPr="00E354CE" w:rsidRDefault="00613104" w:rsidP="003C7EA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354CE">
              <w:rPr>
                <w:rFonts w:ascii="Tahoma" w:hAnsi="Tahoma" w:cs="Tahoma"/>
                <w:b/>
                <w:sz w:val="18"/>
                <w:szCs w:val="18"/>
              </w:rPr>
              <w:t>Unit</w:t>
            </w:r>
          </w:p>
        </w:tc>
        <w:tc>
          <w:tcPr>
            <w:tcW w:w="2268" w:type="dxa"/>
          </w:tcPr>
          <w:p w:rsidR="000648FA" w:rsidRPr="00E354CE" w:rsidRDefault="00E354CE" w:rsidP="000648FA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  <w:lang w:eastAsia="en-GB"/>
              </w:rPr>
              <w:t>Deep in The Jungle</w:t>
            </w:r>
          </w:p>
          <w:p w:rsidR="000648FA" w:rsidRDefault="00E354CE" w:rsidP="00D72EF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354CE">
              <w:rPr>
                <w:rFonts w:ascii="Tahoma" w:hAnsi="Tahoma" w:cs="Tahoma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>
                  <wp:extent cx="657225" cy="657225"/>
                  <wp:effectExtent l="0" t="0" r="9525" b="9525"/>
                  <wp:docPr id="8" name="Picture 8" descr="http://cache4.asset-cache.net/gc/156329962-jungle-waterfall-gettyimages.jpg?v=1&amp;c=IWSAsset&amp;k=2&amp;d=AVEAVOYQzDkwdHmtN9h0ismPbtPv5Em90tfYHlss6ng%3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ache4.asset-cache.net/gc/156329962-jungle-waterfall-gettyimages.jpg?v=1&amp;c=IWSAsset&amp;k=2&amp;d=AVEAVOYQzDkwdHmtN9h0ismPbtPv5Em90tfYHlss6ng%3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2243" w:rsidRPr="00E354CE" w:rsidRDefault="00912243" w:rsidP="0057237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95" w:type="dxa"/>
          </w:tcPr>
          <w:p w:rsidR="00090112" w:rsidRPr="00E354CE" w:rsidRDefault="00E354CE" w:rsidP="0009011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Stone Age Detectives</w:t>
            </w:r>
          </w:p>
          <w:p w:rsidR="00090112" w:rsidRPr="00E354CE" w:rsidRDefault="00E354CE" w:rsidP="00D72EF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54CE">
              <w:rPr>
                <w:rFonts w:ascii="Tahoma" w:hAnsi="Tahoma" w:cs="Tahoma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>
                  <wp:extent cx="447675" cy="674085"/>
                  <wp:effectExtent l="0" t="0" r="0" b="0"/>
                  <wp:docPr id="7" name="Picture 7" descr="http://celts.mrdonn.org/britain_boudicca.gif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elts.mrdonn.org/britain_boudicca.gif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416" cy="678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1" w:type="dxa"/>
          </w:tcPr>
          <w:p w:rsidR="00714BF8" w:rsidRPr="00E354CE" w:rsidRDefault="00E354CE" w:rsidP="00714BF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Come Dine With Us</w:t>
            </w:r>
          </w:p>
          <w:p w:rsidR="00613104" w:rsidRPr="00E354CE" w:rsidRDefault="00E354CE" w:rsidP="00D72EF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354CE">
              <w:rPr>
                <w:rFonts w:ascii="Tahoma" w:hAnsi="Tahoma" w:cs="Tahoma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>
                  <wp:extent cx="714375" cy="659858"/>
                  <wp:effectExtent l="0" t="0" r="0" b="6985"/>
                  <wp:docPr id="13" name="Picture 13" descr="http://www.clipartbest.com/cliparts/KTj/x5n/KTjx5naTq.jpe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ipartbest.com/cliparts/KTj/x5n/KTjx5naTq.jpe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841" cy="663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090112" w:rsidRPr="00E354CE" w:rsidRDefault="00E354CE" w:rsidP="0009011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Totally Tropical</w:t>
            </w:r>
          </w:p>
          <w:p w:rsidR="00090112" w:rsidRPr="00E354CE" w:rsidRDefault="00D72EF2" w:rsidP="0009011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16E4D74" wp14:editId="1F9E14D6">
                  <wp:extent cx="600075" cy="585166"/>
                  <wp:effectExtent l="0" t="0" r="0" b="5715"/>
                  <wp:docPr id="12" name="Picture 12" descr="Image result for tropica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ropical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821" r="11539" b="4470"/>
                          <a:stretch/>
                        </pic:blipFill>
                        <pic:spPr bwMode="auto">
                          <a:xfrm>
                            <a:off x="0" y="0"/>
                            <a:ext cx="610399" cy="595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90112" w:rsidRPr="00E354CE" w:rsidRDefault="00090112" w:rsidP="003C7EA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613104" w:rsidRPr="00E354CE" w:rsidRDefault="00E354CE" w:rsidP="003C7EA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Tombs and Treasure</w:t>
            </w:r>
          </w:p>
          <w:p w:rsidR="00613104" w:rsidRPr="00E354CE" w:rsidRDefault="00E354CE" w:rsidP="00D72EF2">
            <w:pPr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en-GB"/>
              </w:rPr>
            </w:pPr>
            <w:r w:rsidRPr="00E354CE">
              <w:rPr>
                <w:rFonts w:ascii="Tahoma" w:hAnsi="Tahoma" w:cs="Tahoma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>
                  <wp:extent cx="786765" cy="641350"/>
                  <wp:effectExtent l="0" t="0" r="0" b="6350"/>
                  <wp:docPr id="21" name="Picture 21" descr="http://www.colourbox.com/preview/4875935-208841-mayan-pyramid-illustration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olourbox.com/preview/4875935-208841-mayan-pyramid-illustration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613104" w:rsidRPr="00E354CE" w:rsidRDefault="00E354CE" w:rsidP="003C7EA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Feel the Force</w:t>
            </w:r>
          </w:p>
          <w:p w:rsidR="00613104" w:rsidRPr="00E354CE" w:rsidRDefault="00D72EF2" w:rsidP="003C7EA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299A4F7" wp14:editId="1B5A67D5">
                  <wp:extent cx="628650" cy="548528"/>
                  <wp:effectExtent l="0" t="0" r="0" b="4445"/>
                  <wp:docPr id="33" name="Picture 33" descr="Image result for magne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agnet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247"/>
                          <a:stretch/>
                        </pic:blipFill>
                        <pic:spPr bwMode="auto">
                          <a:xfrm>
                            <a:off x="0" y="0"/>
                            <a:ext cx="640808" cy="559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13104" w:rsidRPr="00E354CE" w:rsidRDefault="00613104" w:rsidP="003C7EA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70102" w:rsidRPr="00E354CE" w:rsidTr="00B216C0">
        <w:tc>
          <w:tcPr>
            <w:tcW w:w="15446" w:type="dxa"/>
            <w:gridSpan w:val="7"/>
          </w:tcPr>
          <w:p w:rsidR="00870102" w:rsidRPr="00E354CE" w:rsidRDefault="00870102" w:rsidP="00B216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354CE">
              <w:rPr>
                <w:rFonts w:ascii="Tahoma" w:hAnsi="Tahoma" w:cs="Tahoma"/>
                <w:b/>
                <w:sz w:val="18"/>
                <w:szCs w:val="18"/>
              </w:rPr>
              <w:t>Year 4</w:t>
            </w:r>
          </w:p>
        </w:tc>
      </w:tr>
      <w:tr w:rsidR="00870102" w:rsidRPr="00E354CE" w:rsidTr="00B216C0">
        <w:tc>
          <w:tcPr>
            <w:tcW w:w="1413" w:type="dxa"/>
          </w:tcPr>
          <w:p w:rsidR="00870102" w:rsidRPr="00E354CE" w:rsidRDefault="00870102" w:rsidP="00B216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70102" w:rsidRPr="00E354CE" w:rsidRDefault="00870102" w:rsidP="00B216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354CE">
              <w:rPr>
                <w:rFonts w:ascii="Tahoma" w:hAnsi="Tahoma" w:cs="Tahoma"/>
                <w:b/>
                <w:sz w:val="18"/>
                <w:szCs w:val="18"/>
              </w:rPr>
              <w:t>Autumn 1</w:t>
            </w:r>
          </w:p>
        </w:tc>
        <w:tc>
          <w:tcPr>
            <w:tcW w:w="2295" w:type="dxa"/>
          </w:tcPr>
          <w:p w:rsidR="00870102" w:rsidRPr="00E354CE" w:rsidRDefault="00870102" w:rsidP="00B216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354CE">
              <w:rPr>
                <w:rFonts w:ascii="Tahoma" w:hAnsi="Tahoma" w:cs="Tahoma"/>
                <w:b/>
                <w:sz w:val="18"/>
                <w:szCs w:val="18"/>
              </w:rPr>
              <w:t>Autumn 2</w:t>
            </w:r>
          </w:p>
        </w:tc>
        <w:tc>
          <w:tcPr>
            <w:tcW w:w="2241" w:type="dxa"/>
          </w:tcPr>
          <w:p w:rsidR="00870102" w:rsidRPr="00E354CE" w:rsidRDefault="00870102" w:rsidP="00B216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354CE">
              <w:rPr>
                <w:rFonts w:ascii="Tahoma" w:hAnsi="Tahoma" w:cs="Tahoma"/>
                <w:b/>
                <w:sz w:val="18"/>
                <w:szCs w:val="18"/>
              </w:rPr>
              <w:t>Spring 1</w:t>
            </w:r>
          </w:p>
        </w:tc>
        <w:tc>
          <w:tcPr>
            <w:tcW w:w="2410" w:type="dxa"/>
          </w:tcPr>
          <w:p w:rsidR="00870102" w:rsidRPr="00E354CE" w:rsidRDefault="00870102" w:rsidP="00B216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354CE">
              <w:rPr>
                <w:rFonts w:ascii="Tahoma" w:hAnsi="Tahoma" w:cs="Tahoma"/>
                <w:b/>
                <w:sz w:val="18"/>
                <w:szCs w:val="18"/>
              </w:rPr>
              <w:t>Spring 2</w:t>
            </w:r>
          </w:p>
        </w:tc>
        <w:tc>
          <w:tcPr>
            <w:tcW w:w="2409" w:type="dxa"/>
          </w:tcPr>
          <w:p w:rsidR="00870102" w:rsidRPr="00E354CE" w:rsidRDefault="00870102" w:rsidP="00B216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354CE">
              <w:rPr>
                <w:rFonts w:ascii="Tahoma" w:hAnsi="Tahoma" w:cs="Tahoma"/>
                <w:b/>
                <w:sz w:val="18"/>
                <w:szCs w:val="18"/>
              </w:rPr>
              <w:t>Summer 1</w:t>
            </w:r>
          </w:p>
        </w:tc>
        <w:tc>
          <w:tcPr>
            <w:tcW w:w="2410" w:type="dxa"/>
          </w:tcPr>
          <w:p w:rsidR="00870102" w:rsidRPr="00E354CE" w:rsidRDefault="00870102" w:rsidP="00B216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354CE">
              <w:rPr>
                <w:rFonts w:ascii="Tahoma" w:hAnsi="Tahoma" w:cs="Tahoma"/>
                <w:b/>
                <w:sz w:val="18"/>
                <w:szCs w:val="18"/>
              </w:rPr>
              <w:t>Summer 2</w:t>
            </w:r>
          </w:p>
        </w:tc>
      </w:tr>
      <w:tr w:rsidR="00870102" w:rsidRPr="00E354CE" w:rsidTr="00B216C0">
        <w:tc>
          <w:tcPr>
            <w:tcW w:w="1413" w:type="dxa"/>
          </w:tcPr>
          <w:p w:rsidR="00870102" w:rsidRPr="00E354CE" w:rsidRDefault="00870102" w:rsidP="00B216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354CE">
              <w:rPr>
                <w:rFonts w:ascii="Tahoma" w:hAnsi="Tahoma" w:cs="Tahoma"/>
                <w:b/>
                <w:sz w:val="18"/>
                <w:szCs w:val="18"/>
              </w:rPr>
              <w:t>Unit</w:t>
            </w:r>
          </w:p>
        </w:tc>
        <w:tc>
          <w:tcPr>
            <w:tcW w:w="2268" w:type="dxa"/>
          </w:tcPr>
          <w:p w:rsidR="00870102" w:rsidRPr="00E354CE" w:rsidRDefault="00E354CE" w:rsidP="00B216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Truly Scrumptious</w:t>
            </w:r>
          </w:p>
          <w:p w:rsidR="00870102" w:rsidRPr="00E354CE" w:rsidRDefault="00870102" w:rsidP="00B216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70102" w:rsidRDefault="00870102" w:rsidP="00B216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354CE">
              <w:rPr>
                <w:rFonts w:ascii="Tahoma" w:hAnsi="Tahoma" w:cs="Tahoma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25C42E15" wp14:editId="722899AB">
                  <wp:extent cx="883706" cy="561975"/>
                  <wp:effectExtent l="0" t="0" r="0" b="0"/>
                  <wp:docPr id="1" name="Picture 1" descr="http://1.bp.blogspot.com/-ge29bFi8sH0/T5daVsW3FlI/AAAAAAAAAO8/vTNrGoPEz40/s1600/stock-photo-illustration-of-chocolate-bar-on-white-35241160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1.bp.blogspot.com/-ge29bFi8sH0/T5daVsW3FlI/AAAAAAAAAO8/vTNrGoPEz40/s1600/stock-photo-illustration-of-chocolate-bar-on-white-35241160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676"/>
                          <a:stretch/>
                        </pic:blipFill>
                        <pic:spPr bwMode="auto">
                          <a:xfrm>
                            <a:off x="0" y="0"/>
                            <a:ext cx="896906" cy="570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12243" w:rsidRPr="00E354CE" w:rsidRDefault="00912243" w:rsidP="00F4432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95" w:type="dxa"/>
          </w:tcPr>
          <w:p w:rsidR="00870102" w:rsidRPr="00E354CE" w:rsidRDefault="00E354CE" w:rsidP="00B216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 Believe in Unicorns</w:t>
            </w:r>
          </w:p>
          <w:p w:rsidR="00870102" w:rsidRPr="00E354CE" w:rsidRDefault="00D72EF2" w:rsidP="00B216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E35EFD9" wp14:editId="163F0E02">
                  <wp:extent cx="581025" cy="628340"/>
                  <wp:effectExtent l="0" t="0" r="0" b="635"/>
                  <wp:docPr id="34" name="Picture 34" descr="Image result for unicor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unicorn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33" t="14650" r="20529" b="13758"/>
                          <a:stretch/>
                        </pic:blipFill>
                        <pic:spPr bwMode="auto">
                          <a:xfrm>
                            <a:off x="0" y="0"/>
                            <a:ext cx="597237" cy="645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70102" w:rsidRPr="00E354CE" w:rsidRDefault="00870102" w:rsidP="00B216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41" w:type="dxa"/>
          </w:tcPr>
          <w:p w:rsidR="00870102" w:rsidRPr="00E354CE" w:rsidRDefault="00E354CE" w:rsidP="00B216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It’s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All Greek To Me!</w:t>
            </w:r>
          </w:p>
          <w:p w:rsidR="00870102" w:rsidRPr="00E354CE" w:rsidRDefault="00D72EF2" w:rsidP="00D72EF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A3DCCBE" wp14:editId="2FE486C4">
                  <wp:extent cx="476250" cy="577662"/>
                  <wp:effectExtent l="0" t="0" r="0" b="0"/>
                  <wp:docPr id="35" name="Picture 35" descr="Image result for ancient greec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ancient greec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128" cy="598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0102" w:rsidRPr="00E354CE" w:rsidRDefault="00870102" w:rsidP="00B216C0">
            <w:pPr>
              <w:jc w:val="center"/>
              <w:rPr>
                <w:rFonts w:ascii="Tahoma" w:eastAsia="Times New Roman" w:hAnsi="Tahoma" w:cs="Tahoma"/>
                <w:vanish/>
                <w:color w:val="222222"/>
                <w:sz w:val="18"/>
                <w:szCs w:val="18"/>
                <w:lang w:eastAsia="en-GB"/>
              </w:rPr>
            </w:pPr>
            <w:r w:rsidRPr="00E354CE">
              <w:rPr>
                <w:rFonts w:ascii="Tahoma" w:eastAsia="Times New Roman" w:hAnsi="Tahoma" w:cs="Tahoma"/>
                <w:noProof/>
                <w:vanish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58FF2EC0" wp14:editId="50B172CF">
                  <wp:extent cx="5267325" cy="3743325"/>
                  <wp:effectExtent l="0" t="0" r="9525" b="9525"/>
                  <wp:docPr id="18" name="Picture 18" descr="https://encrypted-tbn3.gstatic.com/images?q=tbn:ANd9GcSxh3etqwxtV5rmVYA_J14BVay2DmaY2-ldRDGVIkz---zLwvBw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3.gstatic.com/images?q=tbn:ANd9GcSxh3etqwxtV5rmVYA_J14BVay2DmaY2-ldRDGVIkz---zLwvBw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7325" cy="3743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0102" w:rsidRPr="00E354CE" w:rsidRDefault="00870102" w:rsidP="00B216C0">
            <w:pPr>
              <w:jc w:val="center"/>
              <w:rPr>
                <w:rFonts w:ascii="Tahoma" w:eastAsia="Times New Roman" w:hAnsi="Tahoma" w:cs="Tahoma"/>
                <w:vanish/>
                <w:color w:val="222222"/>
                <w:sz w:val="18"/>
                <w:szCs w:val="18"/>
                <w:lang w:eastAsia="en-GB"/>
              </w:rPr>
            </w:pPr>
            <w:r w:rsidRPr="00E354CE">
              <w:rPr>
                <w:rFonts w:ascii="Tahoma" w:eastAsia="Times New Roman" w:hAnsi="Tahoma" w:cs="Tahoma"/>
                <w:noProof/>
                <w:vanish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428E6117" wp14:editId="6B2F8CCA">
                  <wp:extent cx="5267325" cy="3743325"/>
                  <wp:effectExtent l="0" t="0" r="9525" b="9525"/>
                  <wp:docPr id="19" name="Picture 19" descr="https://encrypted-tbn3.gstatic.com/images?q=tbn:ANd9GcSxh3etqwxtV5rmVYA_J14BVay2DmaY2-ldRDGVIkz---zLwvBw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ncrypted-tbn3.gstatic.com/images?q=tbn:ANd9GcSxh3etqwxtV5rmVYA_J14BVay2DmaY2-ldRDGVIkz---zLwvBw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7325" cy="3743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0102" w:rsidRPr="00E354CE" w:rsidRDefault="00870102" w:rsidP="00B216C0">
            <w:pPr>
              <w:jc w:val="center"/>
              <w:rPr>
                <w:rFonts w:ascii="Tahoma" w:eastAsia="Times New Roman" w:hAnsi="Tahoma" w:cs="Tahoma"/>
                <w:vanish/>
                <w:color w:val="222222"/>
                <w:sz w:val="18"/>
                <w:szCs w:val="18"/>
                <w:lang w:eastAsia="en-GB"/>
              </w:rPr>
            </w:pPr>
            <w:r w:rsidRPr="00E354CE">
              <w:rPr>
                <w:rFonts w:ascii="Tahoma" w:eastAsia="Times New Roman" w:hAnsi="Tahoma" w:cs="Tahoma"/>
                <w:noProof/>
                <w:vanish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1A390EA2" wp14:editId="19F30A09">
                  <wp:extent cx="5267325" cy="3743325"/>
                  <wp:effectExtent l="0" t="0" r="9525" b="9525"/>
                  <wp:docPr id="20" name="Picture 20" descr="https://encrypted-tbn3.gstatic.com/images?q=tbn:ANd9GcSxh3etqwxtV5rmVYA_J14BVay2DmaY2-ldRDGVIkz---zLwvBw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3.gstatic.com/images?q=tbn:ANd9GcSxh3etqwxtV5rmVYA_J14BVay2DmaY2-ldRDGVIkz---zLwvBw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7325" cy="3743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0102" w:rsidRPr="00E354CE" w:rsidRDefault="00870102" w:rsidP="00B216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70102" w:rsidRPr="00E354CE" w:rsidRDefault="00E354CE" w:rsidP="00D72EF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Bright Lights, Big City</w:t>
            </w:r>
            <w:r w:rsidR="00D72EF2">
              <w:rPr>
                <w:noProof/>
                <w:lang w:eastAsia="en-GB"/>
              </w:rPr>
              <w:drawing>
                <wp:inline distT="0" distB="0" distL="0" distR="0" wp14:anchorId="7308DA6B" wp14:editId="35B03D9F">
                  <wp:extent cx="580927" cy="600710"/>
                  <wp:effectExtent l="0" t="0" r="0" b="8890"/>
                  <wp:docPr id="36" name="Picture 36" descr="Image result for statue of libert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statue of libert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94607" cy="61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870102" w:rsidRDefault="00E354CE" w:rsidP="00E354C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Strike a Pose</w:t>
            </w:r>
          </w:p>
          <w:p w:rsidR="00D72EF2" w:rsidRPr="00E354CE" w:rsidRDefault="00D72EF2" w:rsidP="00E354C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354CE">
              <w:rPr>
                <w:rFonts w:ascii="Tahoma" w:hAnsi="Tahoma" w:cs="Tahoma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319504AF" wp14:editId="3CE17EDF">
                  <wp:extent cx="892175" cy="630555"/>
                  <wp:effectExtent l="0" t="0" r="3175" b="0"/>
                  <wp:docPr id="15" name="Picture 15" descr="http://static4.depositphotos.com/1015279/316/v/950/depositphotos_3164852-Summer-fashion-clothes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tatic4.depositphotos.com/1015279/316/v/950/depositphotos_3164852-Summer-fashion-clothes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63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870102" w:rsidRPr="00E354CE" w:rsidRDefault="00E354CE" w:rsidP="00B216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When In Rome…</w:t>
            </w:r>
          </w:p>
          <w:p w:rsidR="00870102" w:rsidRPr="00E354CE" w:rsidRDefault="00D72EF2" w:rsidP="00B216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0BFD09D" wp14:editId="79B2ED80">
                  <wp:extent cx="657225" cy="626297"/>
                  <wp:effectExtent l="0" t="0" r="0" b="2540"/>
                  <wp:docPr id="37" name="Picture 3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609" cy="634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102" w:rsidRPr="00E354CE" w:rsidTr="00B216C0">
        <w:tc>
          <w:tcPr>
            <w:tcW w:w="15446" w:type="dxa"/>
            <w:gridSpan w:val="7"/>
          </w:tcPr>
          <w:p w:rsidR="00870102" w:rsidRPr="00E354CE" w:rsidRDefault="00870102" w:rsidP="00B216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354CE">
              <w:rPr>
                <w:rFonts w:ascii="Tahoma" w:hAnsi="Tahoma" w:cs="Tahoma"/>
                <w:b/>
                <w:sz w:val="18"/>
                <w:szCs w:val="18"/>
              </w:rPr>
              <w:t>Year 5</w:t>
            </w:r>
          </w:p>
        </w:tc>
      </w:tr>
      <w:tr w:rsidR="00870102" w:rsidRPr="00E354CE" w:rsidTr="00B216C0">
        <w:tc>
          <w:tcPr>
            <w:tcW w:w="1413" w:type="dxa"/>
          </w:tcPr>
          <w:p w:rsidR="00870102" w:rsidRPr="00E354CE" w:rsidRDefault="00870102" w:rsidP="00B216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70102" w:rsidRPr="00E354CE" w:rsidRDefault="00870102" w:rsidP="00B216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354CE">
              <w:rPr>
                <w:rFonts w:ascii="Tahoma" w:hAnsi="Tahoma" w:cs="Tahoma"/>
                <w:b/>
                <w:sz w:val="18"/>
                <w:szCs w:val="18"/>
              </w:rPr>
              <w:t>Autumn 1</w:t>
            </w:r>
          </w:p>
        </w:tc>
        <w:tc>
          <w:tcPr>
            <w:tcW w:w="2295" w:type="dxa"/>
          </w:tcPr>
          <w:p w:rsidR="00870102" w:rsidRPr="00E354CE" w:rsidRDefault="00870102" w:rsidP="00B216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354CE">
              <w:rPr>
                <w:rFonts w:ascii="Tahoma" w:hAnsi="Tahoma" w:cs="Tahoma"/>
                <w:b/>
                <w:sz w:val="18"/>
                <w:szCs w:val="18"/>
              </w:rPr>
              <w:t>Autumn 2</w:t>
            </w:r>
          </w:p>
        </w:tc>
        <w:tc>
          <w:tcPr>
            <w:tcW w:w="2241" w:type="dxa"/>
          </w:tcPr>
          <w:p w:rsidR="00870102" w:rsidRPr="00E354CE" w:rsidRDefault="00870102" w:rsidP="00B216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354CE">
              <w:rPr>
                <w:rFonts w:ascii="Tahoma" w:hAnsi="Tahoma" w:cs="Tahoma"/>
                <w:b/>
                <w:sz w:val="18"/>
                <w:szCs w:val="18"/>
              </w:rPr>
              <w:t>Spring 1</w:t>
            </w:r>
          </w:p>
        </w:tc>
        <w:tc>
          <w:tcPr>
            <w:tcW w:w="2410" w:type="dxa"/>
          </w:tcPr>
          <w:p w:rsidR="00870102" w:rsidRPr="00E354CE" w:rsidRDefault="00870102" w:rsidP="00B216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354CE">
              <w:rPr>
                <w:rFonts w:ascii="Tahoma" w:hAnsi="Tahoma" w:cs="Tahoma"/>
                <w:b/>
                <w:sz w:val="18"/>
                <w:szCs w:val="18"/>
              </w:rPr>
              <w:t>Spring 2</w:t>
            </w:r>
          </w:p>
        </w:tc>
        <w:tc>
          <w:tcPr>
            <w:tcW w:w="2409" w:type="dxa"/>
          </w:tcPr>
          <w:p w:rsidR="00870102" w:rsidRPr="00E354CE" w:rsidRDefault="00870102" w:rsidP="00B216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354CE">
              <w:rPr>
                <w:rFonts w:ascii="Tahoma" w:hAnsi="Tahoma" w:cs="Tahoma"/>
                <w:b/>
                <w:sz w:val="18"/>
                <w:szCs w:val="18"/>
              </w:rPr>
              <w:t>Summer 1</w:t>
            </w:r>
          </w:p>
        </w:tc>
        <w:tc>
          <w:tcPr>
            <w:tcW w:w="2410" w:type="dxa"/>
          </w:tcPr>
          <w:p w:rsidR="00870102" w:rsidRPr="00E354CE" w:rsidRDefault="00870102" w:rsidP="00B216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354CE">
              <w:rPr>
                <w:rFonts w:ascii="Tahoma" w:hAnsi="Tahoma" w:cs="Tahoma"/>
                <w:b/>
                <w:sz w:val="18"/>
                <w:szCs w:val="18"/>
              </w:rPr>
              <w:t>Summer 2</w:t>
            </w:r>
          </w:p>
        </w:tc>
      </w:tr>
      <w:tr w:rsidR="00870102" w:rsidRPr="00E354CE" w:rsidTr="00D72EF2">
        <w:trPr>
          <w:trHeight w:val="1312"/>
        </w:trPr>
        <w:tc>
          <w:tcPr>
            <w:tcW w:w="1413" w:type="dxa"/>
          </w:tcPr>
          <w:p w:rsidR="00870102" w:rsidRPr="00E354CE" w:rsidRDefault="00870102" w:rsidP="00B216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354CE">
              <w:rPr>
                <w:rFonts w:ascii="Tahoma" w:hAnsi="Tahoma" w:cs="Tahoma"/>
                <w:b/>
                <w:sz w:val="18"/>
                <w:szCs w:val="18"/>
              </w:rPr>
              <w:t>Unit</w:t>
            </w:r>
          </w:p>
        </w:tc>
        <w:tc>
          <w:tcPr>
            <w:tcW w:w="2268" w:type="dxa"/>
          </w:tcPr>
          <w:p w:rsidR="00870102" w:rsidRPr="00E354CE" w:rsidRDefault="00B0316D" w:rsidP="00B216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366395</wp:posOffset>
                  </wp:positionV>
                  <wp:extent cx="800735" cy="618960"/>
                  <wp:effectExtent l="0" t="0" r="0" b="5080"/>
                  <wp:wrapTight wrapText="bothSides">
                    <wp:wrapPolygon edited="0">
                      <wp:start x="0" y="0"/>
                      <wp:lineTo x="0" y="20881"/>
                      <wp:lineTo x="20819" y="20881"/>
                      <wp:lineTo x="20819" y="0"/>
                      <wp:lineTo x="0" y="0"/>
                    </wp:wrapPolygon>
                  </wp:wrapTight>
                  <wp:docPr id="2" name="Picture 2" descr="Tudor Style Clipart - London Buildings Great Fire Tud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udor Style Clipart - London Buildings Great Fire Tud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765" t="4999" r="19556" b="188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61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65C9">
              <w:rPr>
                <w:rFonts w:ascii="Tahoma" w:hAnsi="Tahoma" w:cs="Tahoma"/>
                <w:b/>
                <w:sz w:val="18"/>
                <w:szCs w:val="18"/>
              </w:rPr>
              <w:t>Is that London I see before me?</w:t>
            </w:r>
          </w:p>
          <w:p w:rsidR="00870102" w:rsidRDefault="00870102" w:rsidP="00B216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70102" w:rsidRPr="00E354CE" w:rsidRDefault="00870102" w:rsidP="00243ED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95" w:type="dxa"/>
          </w:tcPr>
          <w:p w:rsidR="00137D4A" w:rsidRPr="00E354CE" w:rsidRDefault="00E354CE" w:rsidP="00137D4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Raiders and Rulers</w:t>
            </w:r>
          </w:p>
          <w:p w:rsidR="00870102" w:rsidRPr="00E354CE" w:rsidRDefault="00D72EF2" w:rsidP="00B216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D8C13FB" wp14:editId="41E74632">
                  <wp:extent cx="790575" cy="708437"/>
                  <wp:effectExtent l="0" t="0" r="0" b="0"/>
                  <wp:docPr id="39" name="Picture 39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1" t="13529" r="6470" b="5294"/>
                          <a:stretch/>
                        </pic:blipFill>
                        <pic:spPr bwMode="auto">
                          <a:xfrm>
                            <a:off x="0" y="0"/>
                            <a:ext cx="800218" cy="717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70102" w:rsidRPr="00E354CE" w:rsidRDefault="00870102" w:rsidP="00B216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41" w:type="dxa"/>
          </w:tcPr>
          <w:p w:rsidR="00870102" w:rsidRDefault="001565C9" w:rsidP="00E354C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Use the Force!</w:t>
            </w:r>
          </w:p>
          <w:p w:rsidR="00D72EF2" w:rsidRPr="00E354CE" w:rsidRDefault="001565C9" w:rsidP="001565C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9EF5812" wp14:editId="0E126510">
                  <wp:extent cx="612299" cy="533400"/>
                  <wp:effectExtent l="0" t="0" r="0" b="0"/>
                  <wp:docPr id="42" name="Picture 42" descr="Image result for clockwork mechanism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clockwork mechanism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62" r="7344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612299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1565C9" w:rsidRPr="00E354CE" w:rsidRDefault="001565C9" w:rsidP="001565C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The Circle of Life</w:t>
            </w:r>
          </w:p>
          <w:p w:rsidR="00870102" w:rsidRPr="00E354CE" w:rsidRDefault="00870102" w:rsidP="00D72EF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70102" w:rsidRPr="00E354CE" w:rsidRDefault="001565C9" w:rsidP="0087010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1D1D3A4" wp14:editId="39B0F95E">
                  <wp:extent cx="837939" cy="484313"/>
                  <wp:effectExtent l="0" t="0" r="635" b="0"/>
                  <wp:docPr id="41" name="Picture 41" descr="Image result for tadpol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tadpole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42" t="11340" r="6856" b="23711"/>
                          <a:stretch/>
                        </pic:blipFill>
                        <pic:spPr bwMode="auto">
                          <a:xfrm>
                            <a:off x="0" y="0"/>
                            <a:ext cx="837939" cy="484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0F47F6" w:rsidRDefault="001565C9" w:rsidP="00B216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Into Africa</w:t>
            </w:r>
          </w:p>
          <w:p w:rsidR="000F47F6" w:rsidRDefault="000F47F6" w:rsidP="00B216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E13E2" w:rsidRDefault="005E13E2" w:rsidP="00B216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E13E2" w:rsidRDefault="005E13E2" w:rsidP="00B216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E13E2" w:rsidRDefault="005E13E2" w:rsidP="00B216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E13E2" w:rsidRPr="00E354CE" w:rsidRDefault="000F47F6" w:rsidP="00B216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54B349FE" wp14:editId="7D2A6944">
                  <wp:simplePos x="0" y="0"/>
                  <wp:positionH relativeFrom="margin">
                    <wp:posOffset>438150</wp:posOffset>
                  </wp:positionH>
                  <wp:positionV relativeFrom="paragraph">
                    <wp:posOffset>-433705</wp:posOffset>
                  </wp:positionV>
                  <wp:extent cx="624840" cy="656590"/>
                  <wp:effectExtent l="0" t="0" r="3810" b="0"/>
                  <wp:wrapSquare wrapText="bothSides"/>
                  <wp:docPr id="4" name="Picture 4" descr="Africa map animal. flora and fauna - vect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rica map animal. flora and fauna - vector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68" t="13666" r="11667" b="10000"/>
                          <a:stretch/>
                        </pic:blipFill>
                        <pic:spPr bwMode="auto">
                          <a:xfrm>
                            <a:off x="0" y="0"/>
                            <a:ext cx="624840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70102" w:rsidRDefault="00870102" w:rsidP="00B216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565C9" w:rsidRPr="00E354CE" w:rsidRDefault="001565C9" w:rsidP="00B216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70102" w:rsidRPr="00E354CE" w:rsidRDefault="001565C9" w:rsidP="00B216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To Infinity and Beyond</w:t>
            </w:r>
          </w:p>
          <w:p w:rsidR="00870102" w:rsidRPr="00E354CE" w:rsidRDefault="00870102" w:rsidP="00B216C0">
            <w:pPr>
              <w:jc w:val="center"/>
              <w:rPr>
                <w:rFonts w:ascii="Tahoma" w:hAnsi="Tahoma" w:cs="Tahoma"/>
                <w:b/>
                <w:sz w:val="6"/>
                <w:szCs w:val="6"/>
              </w:rPr>
            </w:pPr>
          </w:p>
          <w:p w:rsidR="00870102" w:rsidRPr="00E354CE" w:rsidRDefault="004A694B" w:rsidP="00B216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354CE">
              <w:rPr>
                <w:rFonts w:ascii="Tahoma" w:hAnsi="Tahoma" w:cs="Tahoma"/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82550</wp:posOffset>
                  </wp:positionV>
                  <wp:extent cx="714375" cy="523240"/>
                  <wp:effectExtent l="0" t="0" r="9525" b="0"/>
                  <wp:wrapTight wrapText="bothSides">
                    <wp:wrapPolygon edited="0">
                      <wp:start x="0" y="0"/>
                      <wp:lineTo x="0" y="20447"/>
                      <wp:lineTo x="21312" y="20447"/>
                      <wp:lineTo x="21312" y="0"/>
                      <wp:lineTo x="0" y="0"/>
                    </wp:wrapPolygon>
                  </wp:wrapTight>
                  <wp:docPr id="24" name="Picture 24" descr="N:\My Pictures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:\My Pictures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70102" w:rsidRPr="00E354CE" w:rsidTr="00B216C0">
        <w:tc>
          <w:tcPr>
            <w:tcW w:w="15446" w:type="dxa"/>
            <w:gridSpan w:val="7"/>
          </w:tcPr>
          <w:p w:rsidR="00870102" w:rsidRPr="00E354CE" w:rsidRDefault="00870102" w:rsidP="00B216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354CE">
              <w:rPr>
                <w:rFonts w:ascii="Tahoma" w:hAnsi="Tahoma" w:cs="Tahoma"/>
                <w:b/>
                <w:sz w:val="18"/>
                <w:szCs w:val="18"/>
              </w:rPr>
              <w:t>Year 6</w:t>
            </w:r>
          </w:p>
        </w:tc>
      </w:tr>
      <w:tr w:rsidR="00870102" w:rsidRPr="00E354CE" w:rsidTr="00B216C0">
        <w:tc>
          <w:tcPr>
            <w:tcW w:w="1413" w:type="dxa"/>
          </w:tcPr>
          <w:p w:rsidR="00870102" w:rsidRPr="00E354CE" w:rsidRDefault="00870102" w:rsidP="00B216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70102" w:rsidRPr="00E354CE" w:rsidRDefault="00870102" w:rsidP="00B216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354CE">
              <w:rPr>
                <w:rFonts w:ascii="Tahoma" w:hAnsi="Tahoma" w:cs="Tahoma"/>
                <w:b/>
                <w:sz w:val="18"/>
                <w:szCs w:val="18"/>
              </w:rPr>
              <w:t>Autumn 1</w:t>
            </w:r>
          </w:p>
        </w:tc>
        <w:tc>
          <w:tcPr>
            <w:tcW w:w="2295" w:type="dxa"/>
          </w:tcPr>
          <w:p w:rsidR="00870102" w:rsidRPr="00E354CE" w:rsidRDefault="00870102" w:rsidP="00B216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354CE">
              <w:rPr>
                <w:rFonts w:ascii="Tahoma" w:hAnsi="Tahoma" w:cs="Tahoma"/>
                <w:b/>
                <w:sz w:val="18"/>
                <w:szCs w:val="18"/>
              </w:rPr>
              <w:t>Autumn 2</w:t>
            </w:r>
          </w:p>
        </w:tc>
        <w:tc>
          <w:tcPr>
            <w:tcW w:w="2241" w:type="dxa"/>
          </w:tcPr>
          <w:p w:rsidR="00870102" w:rsidRPr="00E354CE" w:rsidRDefault="00870102" w:rsidP="00B216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354CE">
              <w:rPr>
                <w:rFonts w:ascii="Tahoma" w:hAnsi="Tahoma" w:cs="Tahoma"/>
                <w:b/>
                <w:sz w:val="18"/>
                <w:szCs w:val="18"/>
              </w:rPr>
              <w:t>Spring 1</w:t>
            </w:r>
          </w:p>
        </w:tc>
        <w:tc>
          <w:tcPr>
            <w:tcW w:w="2410" w:type="dxa"/>
          </w:tcPr>
          <w:p w:rsidR="00870102" w:rsidRPr="00E354CE" w:rsidRDefault="00870102" w:rsidP="00B216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354CE">
              <w:rPr>
                <w:rFonts w:ascii="Tahoma" w:hAnsi="Tahoma" w:cs="Tahoma"/>
                <w:b/>
                <w:sz w:val="18"/>
                <w:szCs w:val="18"/>
              </w:rPr>
              <w:t>Spring 2</w:t>
            </w:r>
          </w:p>
        </w:tc>
        <w:tc>
          <w:tcPr>
            <w:tcW w:w="2409" w:type="dxa"/>
          </w:tcPr>
          <w:p w:rsidR="00870102" w:rsidRPr="00E354CE" w:rsidRDefault="00870102" w:rsidP="00B216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354CE">
              <w:rPr>
                <w:rFonts w:ascii="Tahoma" w:hAnsi="Tahoma" w:cs="Tahoma"/>
                <w:b/>
                <w:sz w:val="18"/>
                <w:szCs w:val="18"/>
              </w:rPr>
              <w:t>Summer 1</w:t>
            </w:r>
          </w:p>
        </w:tc>
        <w:tc>
          <w:tcPr>
            <w:tcW w:w="2410" w:type="dxa"/>
          </w:tcPr>
          <w:p w:rsidR="00870102" w:rsidRPr="00E354CE" w:rsidRDefault="00870102" w:rsidP="00B216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354CE">
              <w:rPr>
                <w:rFonts w:ascii="Tahoma" w:hAnsi="Tahoma" w:cs="Tahoma"/>
                <w:b/>
                <w:sz w:val="18"/>
                <w:szCs w:val="18"/>
              </w:rPr>
              <w:t>Summer 2</w:t>
            </w:r>
          </w:p>
        </w:tc>
      </w:tr>
      <w:tr w:rsidR="00E354CE" w:rsidRPr="00E354CE" w:rsidTr="00A905AE">
        <w:tc>
          <w:tcPr>
            <w:tcW w:w="1413" w:type="dxa"/>
          </w:tcPr>
          <w:p w:rsidR="00E354CE" w:rsidRPr="00E354CE" w:rsidRDefault="00E354CE" w:rsidP="00B216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354CE">
              <w:rPr>
                <w:rFonts w:ascii="Tahoma" w:hAnsi="Tahoma" w:cs="Tahoma"/>
                <w:b/>
                <w:sz w:val="18"/>
                <w:szCs w:val="18"/>
              </w:rPr>
              <w:t>Unit</w:t>
            </w:r>
          </w:p>
        </w:tc>
        <w:tc>
          <w:tcPr>
            <w:tcW w:w="2268" w:type="dxa"/>
          </w:tcPr>
          <w:p w:rsidR="00E354CE" w:rsidRPr="00E354CE" w:rsidRDefault="00E354CE" w:rsidP="005E7037">
            <w:pPr>
              <w:jc w:val="center"/>
              <w:rPr>
                <w:rFonts w:ascii="Tahoma" w:eastAsia="Times New Roman" w:hAnsi="Tahoma" w:cs="Tahoma"/>
                <w:noProof/>
                <w:color w:val="0000FF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Natural World</w:t>
            </w:r>
          </w:p>
          <w:p w:rsidR="00E354CE" w:rsidRDefault="006B7B0B" w:rsidP="00B216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8E235DF" wp14:editId="29398E78">
                  <wp:extent cx="666750" cy="687161"/>
                  <wp:effectExtent l="0" t="0" r="0" b="0"/>
                  <wp:docPr id="43" name="Picture 43" descr="Image result for worl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 result for worl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074" cy="701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836" w:rsidRPr="00E354CE" w:rsidRDefault="006A3836" w:rsidP="00B216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354CE" w:rsidRPr="00E354CE" w:rsidRDefault="00E354CE" w:rsidP="00B216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95" w:type="dxa"/>
          </w:tcPr>
          <w:p w:rsidR="00E354CE" w:rsidRPr="00E354CE" w:rsidRDefault="00E354CE" w:rsidP="00137D4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The Great War</w:t>
            </w:r>
          </w:p>
          <w:p w:rsidR="00E354CE" w:rsidRPr="00E354CE" w:rsidRDefault="00E354CE" w:rsidP="00B216C0">
            <w:pPr>
              <w:jc w:val="center"/>
              <w:rPr>
                <w:rFonts w:ascii="Tahoma" w:hAnsi="Tahoma" w:cs="Tahoma"/>
                <w:b/>
                <w:sz w:val="6"/>
                <w:szCs w:val="6"/>
              </w:rPr>
            </w:pPr>
          </w:p>
          <w:p w:rsidR="00E354CE" w:rsidRPr="00E354CE" w:rsidRDefault="006B7B0B" w:rsidP="00870102">
            <w:pPr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6"/>
                <w:szCs w:val="26"/>
                <w:lang w:eastAsia="en-GB"/>
              </w:rPr>
              <w:drawing>
                <wp:inline distT="0" distB="0" distL="0" distR="0" wp14:anchorId="516AF253" wp14:editId="0EDF4441">
                  <wp:extent cx="521188" cy="628650"/>
                  <wp:effectExtent l="0" t="0" r="0" b="0"/>
                  <wp:docPr id="44" name="Picture 44" descr="C:\Users\sohara7.301\AppData\Local\Microsoft\Windows\Temporary Internet Files\Content.MSO\978BDEA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sohara7.301\AppData\Local\Microsoft\Windows\Temporary Internet Files\Content.MSO\978BDEA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380" cy="640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1" w:type="dxa"/>
          </w:tcPr>
          <w:p w:rsidR="00E354CE" w:rsidRPr="00E354CE" w:rsidRDefault="00FA08CA" w:rsidP="00B216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The Future is Bright</w:t>
            </w:r>
          </w:p>
          <w:p w:rsidR="00E354CE" w:rsidRPr="00E354CE" w:rsidRDefault="00FA08CA" w:rsidP="006B7B0B">
            <w:pPr>
              <w:jc w:val="center"/>
              <w:rPr>
                <w:rFonts w:ascii="Tahoma" w:hAnsi="Tahoma" w:cs="Tahoma"/>
                <w:b/>
                <w:sz w:val="6"/>
                <w:szCs w:val="6"/>
              </w:rPr>
            </w:pPr>
            <w:r w:rsidRPr="00402B7C">
              <w:rPr>
                <w:rFonts w:ascii="Calibri" w:eastAsia="Calibri" w:hAnsi="Calibri" w:cs="Times New Roman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A6BAC13" wp14:editId="6FB534BC">
                  <wp:simplePos x="0" y="0"/>
                  <wp:positionH relativeFrom="margin">
                    <wp:posOffset>313690</wp:posOffset>
                  </wp:positionH>
                  <wp:positionV relativeFrom="paragraph">
                    <wp:posOffset>25953</wp:posOffset>
                  </wp:positionV>
                  <wp:extent cx="646387" cy="653460"/>
                  <wp:effectExtent l="0" t="0" r="1905" b="0"/>
                  <wp:wrapNone/>
                  <wp:docPr id="16" name="Picture 16" descr="Image result for light bu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ight bul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502"/>
                          <a:stretch/>
                        </pic:blipFill>
                        <pic:spPr bwMode="auto">
                          <a:xfrm>
                            <a:off x="0" y="0"/>
                            <a:ext cx="646387" cy="65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354CE" w:rsidRPr="00E354CE" w:rsidRDefault="00E354CE" w:rsidP="00B216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19" w:type="dxa"/>
            <w:gridSpan w:val="2"/>
          </w:tcPr>
          <w:p w:rsidR="00E354CE" w:rsidRPr="00E354CE" w:rsidRDefault="00E354CE" w:rsidP="00B216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Castaway</w:t>
            </w:r>
          </w:p>
          <w:p w:rsidR="00E354CE" w:rsidRPr="00E354CE" w:rsidRDefault="00E354CE" w:rsidP="00B216C0">
            <w:pPr>
              <w:rPr>
                <w:rFonts w:ascii="Tahoma" w:hAnsi="Tahoma" w:cs="Tahoma"/>
                <w:b/>
                <w:noProof/>
                <w:sz w:val="6"/>
                <w:szCs w:val="6"/>
                <w:lang w:eastAsia="en-GB"/>
              </w:rPr>
            </w:pPr>
          </w:p>
          <w:p w:rsidR="00E354CE" w:rsidRPr="00E354CE" w:rsidRDefault="006B7B0B" w:rsidP="00B216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02BE8BC" wp14:editId="2F8C266D">
                  <wp:extent cx="723900" cy="742732"/>
                  <wp:effectExtent l="0" t="0" r="0" b="635"/>
                  <wp:docPr id="46" name="Picture 46" descr="Image result for castawa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castawa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29" cy="755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E354CE" w:rsidRPr="00E354CE" w:rsidRDefault="00E354CE" w:rsidP="00B216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Making Memories</w:t>
            </w:r>
          </w:p>
          <w:p w:rsidR="00E354CE" w:rsidRPr="00E354CE" w:rsidRDefault="00E354CE" w:rsidP="00B216C0">
            <w:pPr>
              <w:jc w:val="center"/>
              <w:rPr>
                <w:rFonts w:ascii="Tahoma" w:hAnsi="Tahoma" w:cs="Tahoma"/>
                <w:b/>
                <w:sz w:val="6"/>
                <w:szCs w:val="6"/>
              </w:rPr>
            </w:pPr>
          </w:p>
          <w:p w:rsidR="00E354CE" w:rsidRPr="00E354CE" w:rsidRDefault="006B7B0B" w:rsidP="00B216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5E1199E" wp14:editId="77A081EF">
                  <wp:extent cx="933450" cy="676233"/>
                  <wp:effectExtent l="0" t="0" r="0" b="0"/>
                  <wp:docPr id="48" name="Picture 48" descr="Image result for journa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mage result for journa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465" cy="686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2EF2" w:rsidRPr="0000528A" w:rsidRDefault="00D72EF2" w:rsidP="003A4F4B">
      <w:pPr>
        <w:rPr>
          <w:rFonts w:ascii="Comic Sans MS" w:hAnsi="Comic Sans MS"/>
          <w:b/>
          <w:sz w:val="26"/>
          <w:szCs w:val="26"/>
        </w:rPr>
      </w:pPr>
      <w:bookmarkStart w:id="0" w:name="_GoBack"/>
      <w:bookmarkEnd w:id="0"/>
    </w:p>
    <w:sectPr w:rsidR="00D72EF2" w:rsidRPr="0000528A" w:rsidSect="00F451B0">
      <w:headerReference w:type="default" r:id="rId3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4CE" w:rsidRDefault="00E354CE" w:rsidP="00E354CE">
      <w:pPr>
        <w:spacing w:after="0" w:line="240" w:lineRule="auto"/>
      </w:pPr>
      <w:r>
        <w:separator/>
      </w:r>
    </w:p>
  </w:endnote>
  <w:endnote w:type="continuationSeparator" w:id="0">
    <w:p w:rsidR="00E354CE" w:rsidRDefault="00E354CE" w:rsidP="00E35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4CE" w:rsidRDefault="00E354CE" w:rsidP="00E354CE">
      <w:pPr>
        <w:spacing w:after="0" w:line="240" w:lineRule="auto"/>
      </w:pPr>
      <w:r>
        <w:separator/>
      </w:r>
    </w:p>
  </w:footnote>
  <w:footnote w:type="continuationSeparator" w:id="0">
    <w:p w:rsidR="00E354CE" w:rsidRDefault="00E354CE" w:rsidP="00E35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4CE" w:rsidRDefault="00E354CE">
    <w:pPr>
      <w:pStyle w:val="Header"/>
    </w:pPr>
    <w:r>
      <w:rPr>
        <w:rFonts w:ascii="Arial" w:hAnsi="Arial" w:cs="Arial"/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4B0846B8" wp14:editId="178DD2E5">
          <wp:simplePos x="0" y="0"/>
          <wp:positionH relativeFrom="margin">
            <wp:posOffset>-28575</wp:posOffset>
          </wp:positionH>
          <wp:positionV relativeFrom="paragraph">
            <wp:posOffset>-381635</wp:posOffset>
          </wp:positionV>
          <wp:extent cx="666750" cy="657225"/>
          <wp:effectExtent l="0" t="0" r="0" b="9525"/>
          <wp:wrapTight wrapText="bothSides">
            <wp:wrapPolygon edited="0">
              <wp:start x="0" y="0"/>
              <wp:lineTo x="0" y="21287"/>
              <wp:lineTo x="20983" y="21287"/>
              <wp:lineTo x="20983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554A"/>
    <w:multiLevelType w:val="multilevel"/>
    <w:tmpl w:val="5A22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2229F"/>
    <w:multiLevelType w:val="multilevel"/>
    <w:tmpl w:val="EAC8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300213"/>
    <w:multiLevelType w:val="multilevel"/>
    <w:tmpl w:val="A516D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BF4019"/>
    <w:multiLevelType w:val="multilevel"/>
    <w:tmpl w:val="7012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F15660"/>
    <w:multiLevelType w:val="multilevel"/>
    <w:tmpl w:val="B608D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1317E3"/>
    <w:multiLevelType w:val="multilevel"/>
    <w:tmpl w:val="14601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EC6097"/>
    <w:multiLevelType w:val="multilevel"/>
    <w:tmpl w:val="9DBC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102C61"/>
    <w:multiLevelType w:val="multilevel"/>
    <w:tmpl w:val="A1C6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487B9F"/>
    <w:multiLevelType w:val="multilevel"/>
    <w:tmpl w:val="88FCA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A70D68"/>
    <w:multiLevelType w:val="multilevel"/>
    <w:tmpl w:val="EAB48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890389"/>
    <w:multiLevelType w:val="multilevel"/>
    <w:tmpl w:val="9FFE7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6B5585"/>
    <w:multiLevelType w:val="multilevel"/>
    <w:tmpl w:val="425C1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8B2116"/>
    <w:multiLevelType w:val="multilevel"/>
    <w:tmpl w:val="DCCC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1B3E7D"/>
    <w:multiLevelType w:val="multilevel"/>
    <w:tmpl w:val="ED8A5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916EE0"/>
    <w:multiLevelType w:val="multilevel"/>
    <w:tmpl w:val="C2BC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7B3FAD"/>
    <w:multiLevelType w:val="multilevel"/>
    <w:tmpl w:val="2188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0E2044"/>
    <w:multiLevelType w:val="multilevel"/>
    <w:tmpl w:val="3162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F61655"/>
    <w:multiLevelType w:val="multilevel"/>
    <w:tmpl w:val="C9CC2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9178E1"/>
    <w:multiLevelType w:val="multilevel"/>
    <w:tmpl w:val="64E06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E63769"/>
    <w:multiLevelType w:val="multilevel"/>
    <w:tmpl w:val="0B48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BC7BBC"/>
    <w:multiLevelType w:val="multilevel"/>
    <w:tmpl w:val="79A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5B29CD"/>
    <w:multiLevelType w:val="multilevel"/>
    <w:tmpl w:val="A29A6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E94082"/>
    <w:multiLevelType w:val="multilevel"/>
    <w:tmpl w:val="F7F4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9E277C"/>
    <w:multiLevelType w:val="multilevel"/>
    <w:tmpl w:val="EFEE0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D610F2"/>
    <w:multiLevelType w:val="multilevel"/>
    <w:tmpl w:val="9A482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D36B99"/>
    <w:multiLevelType w:val="multilevel"/>
    <w:tmpl w:val="1504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2"/>
  </w:num>
  <w:num w:numId="4">
    <w:abstractNumId w:val="2"/>
  </w:num>
  <w:num w:numId="5">
    <w:abstractNumId w:val="16"/>
  </w:num>
  <w:num w:numId="6">
    <w:abstractNumId w:val="21"/>
  </w:num>
  <w:num w:numId="7">
    <w:abstractNumId w:val="17"/>
  </w:num>
  <w:num w:numId="8">
    <w:abstractNumId w:val="24"/>
  </w:num>
  <w:num w:numId="9">
    <w:abstractNumId w:val="13"/>
  </w:num>
  <w:num w:numId="10">
    <w:abstractNumId w:val="5"/>
  </w:num>
  <w:num w:numId="11">
    <w:abstractNumId w:val="14"/>
  </w:num>
  <w:num w:numId="12">
    <w:abstractNumId w:val="8"/>
  </w:num>
  <w:num w:numId="13">
    <w:abstractNumId w:val="25"/>
  </w:num>
  <w:num w:numId="14">
    <w:abstractNumId w:val="10"/>
  </w:num>
  <w:num w:numId="15">
    <w:abstractNumId w:val="0"/>
  </w:num>
  <w:num w:numId="16">
    <w:abstractNumId w:val="11"/>
  </w:num>
  <w:num w:numId="17">
    <w:abstractNumId w:val="15"/>
  </w:num>
  <w:num w:numId="18">
    <w:abstractNumId w:val="19"/>
  </w:num>
  <w:num w:numId="19">
    <w:abstractNumId w:val="1"/>
  </w:num>
  <w:num w:numId="20">
    <w:abstractNumId w:val="20"/>
  </w:num>
  <w:num w:numId="21">
    <w:abstractNumId w:val="6"/>
  </w:num>
  <w:num w:numId="22">
    <w:abstractNumId w:val="23"/>
  </w:num>
  <w:num w:numId="23">
    <w:abstractNumId w:val="3"/>
  </w:num>
  <w:num w:numId="24">
    <w:abstractNumId w:val="9"/>
  </w:num>
  <w:num w:numId="25">
    <w:abstractNumId w:val="1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04"/>
    <w:rsid w:val="0000528A"/>
    <w:rsid w:val="00025D38"/>
    <w:rsid w:val="000648FA"/>
    <w:rsid w:val="00090112"/>
    <w:rsid w:val="000F47F6"/>
    <w:rsid w:val="00116F91"/>
    <w:rsid w:val="00137D4A"/>
    <w:rsid w:val="001565C9"/>
    <w:rsid w:val="00243ED9"/>
    <w:rsid w:val="003256F2"/>
    <w:rsid w:val="0037596A"/>
    <w:rsid w:val="003A4F4B"/>
    <w:rsid w:val="003A62BE"/>
    <w:rsid w:val="00484215"/>
    <w:rsid w:val="004A694B"/>
    <w:rsid w:val="005442DB"/>
    <w:rsid w:val="00550BB5"/>
    <w:rsid w:val="0057237C"/>
    <w:rsid w:val="005A7D1E"/>
    <w:rsid w:val="005C72FF"/>
    <w:rsid w:val="005E13E2"/>
    <w:rsid w:val="005E7037"/>
    <w:rsid w:val="00613104"/>
    <w:rsid w:val="006A3836"/>
    <w:rsid w:val="006B5955"/>
    <w:rsid w:val="006B7B0B"/>
    <w:rsid w:val="00714BF8"/>
    <w:rsid w:val="00870102"/>
    <w:rsid w:val="00907BC5"/>
    <w:rsid w:val="00912243"/>
    <w:rsid w:val="0093772D"/>
    <w:rsid w:val="00A06B34"/>
    <w:rsid w:val="00A87862"/>
    <w:rsid w:val="00AB3BB9"/>
    <w:rsid w:val="00B0316D"/>
    <w:rsid w:val="00BA44CA"/>
    <w:rsid w:val="00C67D86"/>
    <w:rsid w:val="00CE7643"/>
    <w:rsid w:val="00D72EF2"/>
    <w:rsid w:val="00DF46CE"/>
    <w:rsid w:val="00E354CE"/>
    <w:rsid w:val="00F07F96"/>
    <w:rsid w:val="00F44327"/>
    <w:rsid w:val="00FA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AF9E7"/>
  <w15:docId w15:val="{C0547F04-EDC1-494B-9BD0-91A51C6D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4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8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8421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35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4CE"/>
  </w:style>
  <w:style w:type="paragraph" w:styleId="Footer">
    <w:name w:val="footer"/>
    <w:basedOn w:val="Normal"/>
    <w:link w:val="FooterChar"/>
    <w:uiPriority w:val="99"/>
    <w:unhideWhenUsed/>
    <w:rsid w:val="00E35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4CE"/>
  </w:style>
  <w:style w:type="character" w:styleId="Hyperlink">
    <w:name w:val="Hyperlink"/>
    <w:basedOn w:val="DefaultParagraphFont"/>
    <w:uiPriority w:val="99"/>
    <w:unhideWhenUsed/>
    <w:rsid w:val="006A38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1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7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5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22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16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70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47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8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76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5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777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1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1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4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2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845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1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78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7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0324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642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6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4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54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57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94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90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754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725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0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8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4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98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8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59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63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11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0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33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65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495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2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8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446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1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95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80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7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398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8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7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7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336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2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9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7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6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4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429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28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02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2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6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217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5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5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181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8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2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0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1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05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42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217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4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0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949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34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3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795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1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6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4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39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16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87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0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image" Target="media/image13.jpe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google.co.uk/url?sa=i&amp;rct=j&amp;q=&amp;esrc=s&amp;source=images&amp;cd=&amp;cad=rja&amp;uact=8&amp;docid=zWa2f6KY6g8yjM&amp;tbnid=cK1_uEeydkU_4M:&amp;ved=0CAUQjRw&amp;url=http://sweetclipart.com/volcano-erupting-lava-1138&amp;ei=fSK3U8CfOMO70wXumYGACw&amp;bvm=bv.70138588,d.ZGU&amp;psig=AFQjCNH-nXPQhZqGf2iqsWI-4MQ_IUH27w&amp;ust=1404597237330060" TargetMode="External"/><Relationship Id="rId34" Type="http://schemas.openxmlformats.org/officeDocument/2006/relationships/image" Target="media/image21.png"/><Relationship Id="rId7" Type="http://schemas.openxmlformats.org/officeDocument/2006/relationships/hyperlink" Target="http://www.google.co.uk/url?sa=i&amp;rct=j&amp;q=&amp;esrc=s&amp;source=images&amp;cd=&amp;cad=rja&amp;uact=8&amp;docid=2LV_RHDIEIvGsM&amp;tbnid=7QcNziXuOK78iM:&amp;ved=0CAUQjRw&amp;url=http://www.gettyimages.com/detail/illustration/jungle-waterfall-royalty-free-illustration/156329962&amp;ei=-ym3U4P7IqzY0QWQ6ICwBQ&amp;bvm=bv.70138588,d.ZGU&amp;psig=AFQjCNGbPw0jVH55sX0Pi_aWxQPJ3vSN5Q&amp;ust=1404599129998761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google.co.uk/url?sa=i&amp;rct=j&amp;q=&amp;esrc=s&amp;source=images&amp;cd=&amp;cad=rja&amp;uact=8&amp;docid=ePnaF0xYch6dqM&amp;tbnid=8zmRv0ujVVZ9cM:&amp;ved=0CAUQjRw&amp;url=http://putriwpesat.blogspot.com/2012_04_24_archive.html&amp;ei=WyG3U96rMMbM0AXuhoHoAw&amp;bvm=bv.70138588,d.ZGU&amp;psig=AFQjCNGF_Y86pEKWY1ZCIn7Fncb7ihDkcg&amp;ust=1404596918399273" TargetMode="External"/><Relationship Id="rId25" Type="http://schemas.openxmlformats.org/officeDocument/2006/relationships/image" Target="media/image12.jpeg"/><Relationship Id="rId33" Type="http://schemas.openxmlformats.org/officeDocument/2006/relationships/image" Target="media/image20.jpeg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9.gif"/><Relationship Id="rId29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.uk/url?sa=i&amp;rct=j&amp;q=&amp;esrc=s&amp;source=images&amp;cd=&amp;cad=rja&amp;uact=8&amp;docid=LwbApQItWwG3jM&amp;tbnid=WK1rVcJWWJ6oMM:&amp;ved=0CAUQjRw&amp;url=http://www.clipartbest.com/cartoon-chef&amp;ei=bSy3U8_rNIm60wW_xoHQCg&amp;bvm=bv.70138588,d.ZGU&amp;psig=AFQjCNFQKtAZcJboU3Gm6ZRMS2iZng_MXg&amp;ust=1404599770828440" TargetMode="External"/><Relationship Id="rId24" Type="http://schemas.openxmlformats.org/officeDocument/2006/relationships/hyperlink" Target="http://www.google.co.uk/url?sa=i&amp;rct=j&amp;q=&amp;esrc=s&amp;source=images&amp;cd=&amp;cad=rja&amp;uact=8&amp;docid=TaSTdoxYZro1MM&amp;tbnid=TCyBUCWVcmibgM:&amp;ved=0CAUQjRw&amp;url=http://depositphotos.com/3164852/stock-illustration-summer-fashion-clothes.html&amp;ei=RSK3U5vCEYqs0QW6oIGoDw&amp;bvm=bv.70138588,d.ZGU&amp;psig=AFQjCNE5DFxHwqoaFR5ugPWLQLlFB51v5A&amp;ust=1404597154570594" TargetMode="External"/><Relationship Id="rId32" Type="http://schemas.openxmlformats.org/officeDocument/2006/relationships/image" Target="media/image19.png"/><Relationship Id="rId37" Type="http://schemas.openxmlformats.org/officeDocument/2006/relationships/image" Target="media/image24.jpe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1.jpeg"/><Relationship Id="rId28" Type="http://schemas.openxmlformats.org/officeDocument/2006/relationships/image" Target="media/image15.jpeg"/><Relationship Id="rId36" Type="http://schemas.openxmlformats.org/officeDocument/2006/relationships/image" Target="media/image23.jpeg"/><Relationship Id="rId10" Type="http://schemas.openxmlformats.org/officeDocument/2006/relationships/image" Target="media/image2.gif"/><Relationship Id="rId19" Type="http://schemas.openxmlformats.org/officeDocument/2006/relationships/image" Target="media/image8.jpeg"/><Relationship Id="rId31" Type="http://schemas.openxmlformats.org/officeDocument/2006/relationships/image" Target="media/image18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&amp;esrc=s&amp;source=images&amp;cd=&amp;cad=rja&amp;uact=8&amp;docid=oBZZj40zkhDnuM&amp;tbnid=Rbms9aRF9qO6qM:&amp;ved=0CAUQjRw&amp;url=http://celts.mrdonn.org/games.html&amp;ei=Him3U9vmB4TK0QXa6oCACA&amp;bvm=bv.70138588,d.ZGU&amp;psig=AFQjCNGyse7VGYc6LVhzYEg7yBaHN_fH2g&amp;ust=1404598938126206" TargetMode="External"/><Relationship Id="rId14" Type="http://schemas.openxmlformats.org/officeDocument/2006/relationships/hyperlink" Target="http://www.google.co.uk/url?sa=i&amp;rct=j&amp;q=&amp;esrc=s&amp;source=images&amp;cd=&amp;cad=rja&amp;uact=8&amp;docid=UWTKMVSzxrQIUM&amp;tbnid=gQteyi590UAh_M:&amp;ved=0CAUQjRw&amp;url=http://www.colourbox.com/vector/mayan-pyramid-and-mask-vector-4771758&amp;ei=eiO3U_HmKqjL0QWhk4DIDw&amp;bvm=bv.70138588,d.ZGU&amp;psig=AFQjCNFnByueQIwVPtn2BmSM5Fpld-5jIA&amp;ust=1404597454952640" TargetMode="External"/><Relationship Id="rId22" Type="http://schemas.openxmlformats.org/officeDocument/2006/relationships/image" Target="media/image10.jpeg"/><Relationship Id="rId27" Type="http://schemas.openxmlformats.org/officeDocument/2006/relationships/image" Target="media/image14.png"/><Relationship Id="rId30" Type="http://schemas.openxmlformats.org/officeDocument/2006/relationships/image" Target="media/image17.jpeg"/><Relationship Id="rId35" Type="http://schemas.openxmlformats.org/officeDocument/2006/relationships/image" Target="media/image2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45E70E81</Template>
  <TotalTime>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Pearce</dc:creator>
  <cp:keywords/>
  <dc:description/>
  <cp:lastModifiedBy>S. Oslar</cp:lastModifiedBy>
  <cp:revision>7</cp:revision>
  <cp:lastPrinted>2019-06-28T13:19:00Z</cp:lastPrinted>
  <dcterms:created xsi:type="dcterms:W3CDTF">2020-06-25T10:50:00Z</dcterms:created>
  <dcterms:modified xsi:type="dcterms:W3CDTF">2020-08-25T12:21:00Z</dcterms:modified>
</cp:coreProperties>
</file>