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04" w:rsidRPr="002D523E" w:rsidRDefault="00613104" w:rsidP="002D523E">
      <w:pPr>
        <w:ind w:left="5760" w:firstLine="720"/>
        <w:rPr>
          <w:rFonts w:ascii="Tahoma" w:hAnsi="Tahoma" w:cs="Tahoma"/>
          <w:b/>
          <w:sz w:val="20"/>
          <w:szCs w:val="16"/>
          <w:u w:val="single"/>
        </w:rPr>
      </w:pPr>
      <w:r w:rsidRPr="002D523E">
        <w:rPr>
          <w:rFonts w:ascii="Tahoma" w:hAnsi="Tahoma" w:cs="Tahoma"/>
          <w:b/>
          <w:sz w:val="20"/>
          <w:szCs w:val="16"/>
          <w:u w:val="single"/>
        </w:rPr>
        <w:t>Parsloes Primary School</w:t>
      </w:r>
    </w:p>
    <w:p w:rsidR="00613104" w:rsidRDefault="000C16D4" w:rsidP="00613104">
      <w:pPr>
        <w:jc w:val="center"/>
        <w:rPr>
          <w:rFonts w:ascii="Tahoma" w:hAnsi="Tahoma" w:cs="Tahoma"/>
          <w:b/>
          <w:sz w:val="20"/>
          <w:szCs w:val="16"/>
          <w:u w:val="single"/>
        </w:rPr>
      </w:pPr>
      <w:r w:rsidRPr="002D523E">
        <w:rPr>
          <w:rFonts w:ascii="Tahoma" w:hAnsi="Tahoma" w:cs="Tahoma"/>
          <w:b/>
          <w:sz w:val="20"/>
          <w:szCs w:val="16"/>
          <w:u w:val="single"/>
        </w:rPr>
        <w:t xml:space="preserve">Key Stage 1 </w:t>
      </w:r>
      <w:r w:rsidR="00613104" w:rsidRPr="002D523E">
        <w:rPr>
          <w:rFonts w:ascii="Tahoma" w:hAnsi="Tahoma" w:cs="Tahoma"/>
          <w:b/>
          <w:sz w:val="20"/>
          <w:szCs w:val="16"/>
          <w:u w:val="single"/>
        </w:rPr>
        <w:t>Curriculum Map</w:t>
      </w:r>
    </w:p>
    <w:p w:rsidR="002D523E" w:rsidRPr="002D523E" w:rsidRDefault="002D523E" w:rsidP="00613104">
      <w:pPr>
        <w:jc w:val="center"/>
        <w:rPr>
          <w:rFonts w:ascii="Tahoma" w:hAnsi="Tahoma" w:cs="Tahoma"/>
          <w:b/>
          <w:sz w:val="20"/>
          <w:szCs w:val="16"/>
          <w:u w:val="single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295"/>
        <w:gridCol w:w="2241"/>
        <w:gridCol w:w="2410"/>
        <w:gridCol w:w="2409"/>
        <w:gridCol w:w="2410"/>
      </w:tblGrid>
      <w:tr w:rsidR="00613104" w:rsidRPr="002D523E" w:rsidTr="00E3492E">
        <w:tc>
          <w:tcPr>
            <w:tcW w:w="15446" w:type="dxa"/>
            <w:gridSpan w:val="7"/>
          </w:tcPr>
          <w:p w:rsidR="00613104" w:rsidRPr="002D523E" w:rsidRDefault="000C16D4" w:rsidP="00E349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b/>
                <w:sz w:val="16"/>
                <w:szCs w:val="16"/>
              </w:rPr>
              <w:t>Year 1</w:t>
            </w:r>
          </w:p>
        </w:tc>
      </w:tr>
      <w:tr w:rsidR="00613104" w:rsidRPr="002D523E" w:rsidTr="00E3492E">
        <w:tc>
          <w:tcPr>
            <w:tcW w:w="1413" w:type="dxa"/>
          </w:tcPr>
          <w:p w:rsidR="00613104" w:rsidRPr="002D523E" w:rsidRDefault="00613104" w:rsidP="00E349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613104" w:rsidRPr="002D523E" w:rsidRDefault="00613104" w:rsidP="00E349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b/>
                <w:sz w:val="16"/>
                <w:szCs w:val="16"/>
              </w:rPr>
              <w:t>Autumn 1</w:t>
            </w:r>
          </w:p>
        </w:tc>
        <w:tc>
          <w:tcPr>
            <w:tcW w:w="2295" w:type="dxa"/>
          </w:tcPr>
          <w:p w:rsidR="00613104" w:rsidRDefault="00613104" w:rsidP="00E349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b/>
                <w:sz w:val="16"/>
                <w:szCs w:val="16"/>
              </w:rPr>
              <w:t>Autumn 2</w:t>
            </w:r>
          </w:p>
          <w:p w:rsidR="00525530" w:rsidRPr="002D523E" w:rsidRDefault="00525530" w:rsidP="00E349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41" w:type="dxa"/>
          </w:tcPr>
          <w:p w:rsidR="00613104" w:rsidRPr="002D523E" w:rsidRDefault="00613104" w:rsidP="00E349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b/>
                <w:sz w:val="16"/>
                <w:szCs w:val="16"/>
              </w:rPr>
              <w:t>Spring 1</w:t>
            </w:r>
          </w:p>
        </w:tc>
        <w:tc>
          <w:tcPr>
            <w:tcW w:w="2410" w:type="dxa"/>
          </w:tcPr>
          <w:p w:rsidR="00613104" w:rsidRPr="002D523E" w:rsidRDefault="00613104" w:rsidP="00E349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b/>
                <w:sz w:val="16"/>
                <w:szCs w:val="16"/>
              </w:rPr>
              <w:t>Spring 2</w:t>
            </w:r>
          </w:p>
        </w:tc>
        <w:tc>
          <w:tcPr>
            <w:tcW w:w="2409" w:type="dxa"/>
          </w:tcPr>
          <w:p w:rsidR="00613104" w:rsidRPr="002D523E" w:rsidRDefault="00613104" w:rsidP="00E349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b/>
                <w:sz w:val="16"/>
                <w:szCs w:val="16"/>
              </w:rPr>
              <w:t>Summer 1</w:t>
            </w:r>
          </w:p>
        </w:tc>
        <w:tc>
          <w:tcPr>
            <w:tcW w:w="2410" w:type="dxa"/>
          </w:tcPr>
          <w:p w:rsidR="00613104" w:rsidRPr="002D523E" w:rsidRDefault="00613104" w:rsidP="00E3492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b/>
                <w:sz w:val="16"/>
                <w:szCs w:val="16"/>
              </w:rPr>
              <w:t>Summer 2</w:t>
            </w:r>
          </w:p>
        </w:tc>
      </w:tr>
      <w:tr w:rsidR="000C16D4" w:rsidRPr="002D523E" w:rsidTr="00AF6069">
        <w:trPr>
          <w:trHeight w:val="1559"/>
        </w:trPr>
        <w:tc>
          <w:tcPr>
            <w:tcW w:w="1413" w:type="dxa"/>
          </w:tcPr>
          <w:p w:rsidR="000C16D4" w:rsidRPr="002D523E" w:rsidRDefault="000C16D4" w:rsidP="000C16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2268" w:type="dxa"/>
          </w:tcPr>
          <w:p w:rsidR="000C16D4" w:rsidRDefault="002D523E" w:rsidP="000C16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What’s In The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Toybox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?</w:t>
            </w:r>
          </w:p>
          <w:p w:rsidR="001B4AC3" w:rsidRPr="002D523E" w:rsidRDefault="001B4AC3" w:rsidP="000C16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C16D4" w:rsidRPr="002D523E" w:rsidRDefault="002D523E" w:rsidP="001B4A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>
                  <wp:extent cx="700405" cy="543560"/>
                  <wp:effectExtent l="0" t="0" r="4445" b="8890"/>
                  <wp:docPr id="5" name="Picture 5" descr="http://t2.gstatic.com/images?q=tbn:ANd9GcQ-uZ2pjEkTuFiih2sqElT-M-jAG-PU0-1TCXkIgdrmXm1vYcxgN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2.gstatic.com/images?q=tbn:ANd9GcQ-uZ2pjEkTuFiih2sqElT-M-jAG-PU0-1TCXkIgdrmXm1vYcxgN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C16D4" w:rsidRPr="002D523E" w:rsidRDefault="00AA6846" w:rsidP="000C16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Sparkle and Shine</w:t>
            </w:r>
          </w:p>
          <w:p w:rsidR="000C16D4" w:rsidRPr="002D523E" w:rsidRDefault="001B4AC3" w:rsidP="000C16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76275" cy="6154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ild th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828" cy="616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16D4" w:rsidRPr="002D523E" w:rsidRDefault="000C16D4" w:rsidP="000C16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41" w:type="dxa"/>
          </w:tcPr>
          <w:p w:rsidR="000C16D4" w:rsidRPr="002D523E" w:rsidRDefault="002D523E" w:rsidP="000C16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Sensational!</w:t>
            </w:r>
          </w:p>
          <w:p w:rsidR="000C16D4" w:rsidRPr="002D523E" w:rsidRDefault="002D523E" w:rsidP="000C16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803910" cy="552450"/>
                  <wp:effectExtent l="0" t="0" r="0" b="0"/>
                  <wp:docPr id="8" name="Picture 8" descr="\\par-sr-01\lpearce3.301$\My Pictures\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par-sr-01\lpearce3.301$\My Pictures\se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12"/>
                          <a:stretch/>
                        </pic:blipFill>
                        <pic:spPr bwMode="auto">
                          <a:xfrm>
                            <a:off x="0" y="0"/>
                            <a:ext cx="80391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16D4" w:rsidRPr="002D523E" w:rsidRDefault="000C16D4" w:rsidP="000C16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0C16D4" w:rsidRPr="002D523E" w:rsidRDefault="001B4AC3" w:rsidP="001B4A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143510</wp:posOffset>
                  </wp:positionV>
                  <wp:extent cx="666750" cy="721995"/>
                  <wp:effectExtent l="0" t="0" r="0" b="1905"/>
                  <wp:wrapTight wrapText="bothSides">
                    <wp:wrapPolygon edited="0">
                      <wp:start x="0" y="0"/>
                      <wp:lineTo x="0" y="21087"/>
                      <wp:lineTo x="20983" y="21087"/>
                      <wp:lineTo x="20983" y="0"/>
                      <wp:lineTo x="0" y="0"/>
                    </wp:wrapPolygon>
                  </wp:wrapTight>
                  <wp:docPr id="9" name="Picture 9" descr="Image result for all about 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ll about m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0"/>
                          <a:stretch/>
                        </pic:blipFill>
                        <pic:spPr bwMode="auto">
                          <a:xfrm>
                            <a:off x="0" y="0"/>
                            <a:ext cx="66675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23E">
              <w:rPr>
                <w:rFonts w:ascii="Tahoma" w:hAnsi="Tahoma" w:cs="Tahoma"/>
                <w:b/>
                <w:sz w:val="16"/>
                <w:szCs w:val="16"/>
              </w:rPr>
              <w:t>This is Me!</w:t>
            </w:r>
          </w:p>
        </w:tc>
        <w:tc>
          <w:tcPr>
            <w:tcW w:w="2409" w:type="dxa"/>
          </w:tcPr>
          <w:p w:rsidR="000C16D4" w:rsidRPr="002D523E" w:rsidRDefault="002D523E" w:rsidP="001B4A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Time for Tea</w:t>
            </w:r>
            <w:r w:rsidR="001B4AC3">
              <w:rPr>
                <w:noProof/>
                <w:lang w:eastAsia="en-GB"/>
              </w:rPr>
              <w:drawing>
                <wp:inline distT="0" distB="0" distL="0" distR="0">
                  <wp:extent cx="842010" cy="628650"/>
                  <wp:effectExtent l="0" t="0" r="0" b="0"/>
                  <wp:docPr id="10" name="Picture 10" descr="Image result for tea part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ea party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5" t="4286" r="3281" b="4286"/>
                          <a:stretch/>
                        </pic:blipFill>
                        <pic:spPr bwMode="auto">
                          <a:xfrm>
                            <a:off x="0" y="0"/>
                            <a:ext cx="84201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0C16D4" w:rsidRPr="002D523E" w:rsidRDefault="002D523E" w:rsidP="000C16D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Oh Help! Oh No! It’s a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Gruffalo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!</w:t>
            </w:r>
          </w:p>
          <w:p w:rsidR="000C16D4" w:rsidRPr="002D523E" w:rsidRDefault="001B4AC3" w:rsidP="001B4AC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33425" cy="733425"/>
                  <wp:effectExtent l="0" t="0" r="9525" b="9525"/>
                  <wp:docPr id="13" name="Picture 13" descr="Image result for gruffalo illustr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ruffalo illustr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104" w:rsidRPr="0003156F" w:rsidRDefault="00613104" w:rsidP="00613104">
      <w:pPr>
        <w:jc w:val="center"/>
        <w:rPr>
          <w:rFonts w:ascii="Comic Sans MS" w:hAnsi="Comic Sans MS"/>
          <w:b/>
          <w:sz w:val="16"/>
          <w:szCs w:val="16"/>
        </w:rPr>
      </w:pPr>
    </w:p>
    <w:p w:rsidR="00D00E0B" w:rsidRPr="001C34C8" w:rsidRDefault="001B4AC3">
      <w:pPr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angle 23" descr="Image result for inventor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496888" id="Rectangle 23" o:spid="_x0000_s1026" alt="Image result for inventor clip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XCSFJ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268"/>
        <w:gridCol w:w="2410"/>
        <w:gridCol w:w="2409"/>
        <w:gridCol w:w="2352"/>
      </w:tblGrid>
      <w:tr w:rsidR="00D00E0B" w:rsidTr="00D00E0B">
        <w:tc>
          <w:tcPr>
            <w:tcW w:w="15388" w:type="dxa"/>
            <w:gridSpan w:val="7"/>
          </w:tcPr>
          <w:p w:rsidR="00D00E0B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Year 2</w:t>
            </w:r>
          </w:p>
        </w:tc>
      </w:tr>
      <w:tr w:rsidR="00D00E0B" w:rsidTr="00D00E0B">
        <w:tc>
          <w:tcPr>
            <w:tcW w:w="1413" w:type="dxa"/>
          </w:tcPr>
          <w:p w:rsidR="00D00E0B" w:rsidRPr="002D523E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00E0B" w:rsidRDefault="00525530" w:rsidP="005255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b/>
                <w:sz w:val="16"/>
                <w:szCs w:val="16"/>
              </w:rPr>
              <w:t>Autumn 1</w:t>
            </w:r>
          </w:p>
        </w:tc>
        <w:tc>
          <w:tcPr>
            <w:tcW w:w="2268" w:type="dxa"/>
          </w:tcPr>
          <w:p w:rsidR="00D00E0B" w:rsidRDefault="00525530" w:rsidP="005255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Autumn 2</w:t>
            </w:r>
          </w:p>
        </w:tc>
        <w:tc>
          <w:tcPr>
            <w:tcW w:w="2268" w:type="dxa"/>
          </w:tcPr>
          <w:p w:rsidR="00D00E0B" w:rsidRDefault="00525530" w:rsidP="005255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5530">
              <w:rPr>
                <w:rFonts w:ascii="Tahoma" w:hAnsi="Tahoma" w:cs="Tahoma"/>
                <w:b/>
                <w:sz w:val="16"/>
                <w:szCs w:val="16"/>
              </w:rPr>
              <w:t>Spring 1</w:t>
            </w:r>
          </w:p>
        </w:tc>
        <w:tc>
          <w:tcPr>
            <w:tcW w:w="2410" w:type="dxa"/>
          </w:tcPr>
          <w:p w:rsidR="00D00E0B" w:rsidRDefault="00525530" w:rsidP="00525530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eastAsia="en-GB"/>
              </w:rPr>
            </w:pPr>
            <w:r w:rsidRPr="00525530">
              <w:rPr>
                <w:rFonts w:ascii="Tahoma" w:hAnsi="Tahoma" w:cs="Tahoma"/>
                <w:b/>
                <w:noProof/>
                <w:sz w:val="16"/>
                <w:szCs w:val="16"/>
                <w:lang w:eastAsia="en-GB"/>
              </w:rPr>
              <w:t>Spring 2</w:t>
            </w:r>
          </w:p>
          <w:p w:rsidR="00525530" w:rsidRPr="00525530" w:rsidRDefault="00525530" w:rsidP="00525530">
            <w:pPr>
              <w:jc w:val="center"/>
              <w:rPr>
                <w:rFonts w:ascii="Tahoma" w:hAnsi="Tahoma" w:cs="Tahoma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</w:tcPr>
          <w:p w:rsidR="00D00E0B" w:rsidRDefault="00525530" w:rsidP="005255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5530">
              <w:rPr>
                <w:rFonts w:ascii="Tahoma" w:hAnsi="Tahoma" w:cs="Tahoma"/>
                <w:b/>
                <w:sz w:val="16"/>
                <w:szCs w:val="16"/>
              </w:rPr>
              <w:t>Summer 1</w:t>
            </w:r>
          </w:p>
        </w:tc>
        <w:tc>
          <w:tcPr>
            <w:tcW w:w="2352" w:type="dxa"/>
          </w:tcPr>
          <w:p w:rsidR="00D00E0B" w:rsidRDefault="00525530" w:rsidP="0052553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5530">
              <w:rPr>
                <w:rFonts w:ascii="Tahoma" w:hAnsi="Tahoma" w:cs="Tahoma"/>
                <w:b/>
                <w:sz w:val="16"/>
                <w:szCs w:val="16"/>
              </w:rPr>
              <w:t>Summer 2</w:t>
            </w:r>
          </w:p>
        </w:tc>
      </w:tr>
      <w:tr w:rsidR="00D00E0B" w:rsidTr="00D00E0B">
        <w:tc>
          <w:tcPr>
            <w:tcW w:w="1413" w:type="dxa"/>
          </w:tcPr>
          <w:p w:rsidR="00D00E0B" w:rsidRPr="002D523E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2268" w:type="dxa"/>
          </w:tcPr>
          <w:p w:rsidR="00D00E0B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What a Wonderful World</w:t>
            </w:r>
          </w:p>
          <w:p w:rsidR="00D00E0B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523E">
              <w:rPr>
                <w:rFonts w:ascii="Tahoma" w:hAnsi="Tahoma" w:cs="Tahoma"/>
                <w:noProof/>
                <w:color w:val="0000FF"/>
                <w:sz w:val="16"/>
                <w:szCs w:val="16"/>
                <w:lang w:eastAsia="en-GB"/>
              </w:rPr>
              <w:drawing>
                <wp:inline distT="0" distB="0" distL="0" distR="0" wp14:anchorId="30ED2805" wp14:editId="15251213">
                  <wp:extent cx="492125" cy="645160"/>
                  <wp:effectExtent l="0" t="0" r="3175" b="2540"/>
                  <wp:docPr id="12" name="Picture 12" descr="http://t3.gstatic.com/images?q=tbn:ANd9GcRFAfj_R1byn8k1thtvZL8i3mP0JVVwQzpoSGYRn_5nDuja3AT0Dw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RFAfj_R1byn8k1thtvZL8i3mP0JVVwQzpoSGYRn_5nDuja3AT0Dw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0B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00E0B" w:rsidRPr="002D523E" w:rsidRDefault="00D00E0B" w:rsidP="00D00E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00E0B" w:rsidRPr="002D523E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London’s Calling</w:t>
            </w:r>
          </w:p>
          <w:p w:rsidR="00D00E0B" w:rsidRPr="002D523E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33169A" wp14:editId="24F6F886">
                  <wp:extent cx="781050" cy="766030"/>
                  <wp:effectExtent l="0" t="0" r="0" b="0"/>
                  <wp:docPr id="15" name="Picture 15" descr="Image result for lond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lond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898" cy="77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00E0B" w:rsidRPr="002D523E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If You Go Down To The Woods Today…</w:t>
            </w:r>
          </w:p>
          <w:p w:rsidR="00D00E0B" w:rsidRPr="002D523E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1A8F9B5" wp14:editId="3A80641B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170180</wp:posOffset>
                  </wp:positionV>
                  <wp:extent cx="714375" cy="673735"/>
                  <wp:effectExtent l="0" t="0" r="9525" b="0"/>
                  <wp:wrapNone/>
                  <wp:docPr id="17" name="Picture 17" descr="C:\Users\sohara7.301\AppData\Local\Microsoft\Windows\Temporary Internet Files\Content.MSO\5E9F08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hara7.301\AppData\Local\Microsoft\Windows\Temporary Internet Files\Content.MSO\5E9F08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:rsidR="00D00E0B" w:rsidRPr="00826916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Amazing Me!</w:t>
            </w:r>
          </w:p>
          <w:p w:rsidR="00D00E0B" w:rsidRPr="00826916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00E0B" w:rsidRPr="00826916" w:rsidRDefault="00D00E0B" w:rsidP="00D00E0B">
            <w:pPr>
              <w:jc w:val="center"/>
              <w:rPr>
                <w:rFonts w:ascii="Tahoma" w:eastAsia="Times New Roman" w:hAnsi="Tahoma" w:cs="Tahoma"/>
                <w:color w:val="222222"/>
                <w:sz w:val="16"/>
                <w:szCs w:val="16"/>
                <w:lang w:eastAsia="en-GB"/>
              </w:rPr>
            </w:pPr>
            <w:r w:rsidRPr="00826916">
              <w:rPr>
                <w:noProof/>
                <w:lang w:eastAsia="en-GB"/>
              </w:rPr>
              <w:drawing>
                <wp:inline distT="0" distB="0" distL="0" distR="0" wp14:anchorId="6A8D20FE" wp14:editId="4337B186">
                  <wp:extent cx="571500" cy="565484"/>
                  <wp:effectExtent l="0" t="0" r="0" b="6350"/>
                  <wp:docPr id="18" name="Picture 18" descr="Image result for 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m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7" cy="56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E0B" w:rsidRPr="00826916" w:rsidRDefault="00D00E0B" w:rsidP="00D00E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00E0B" w:rsidRPr="00D1137B" w:rsidRDefault="00D00E0B" w:rsidP="00D00E0B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09" w:type="dxa"/>
          </w:tcPr>
          <w:p w:rsidR="00D00E0B" w:rsidRPr="002D523E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Blooming Marvellous</w:t>
            </w:r>
          </w:p>
          <w:p w:rsidR="00D00E0B" w:rsidRPr="002D523E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00E0B" w:rsidRPr="002D523E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AA2482E" wp14:editId="4EB7F922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</wp:posOffset>
                  </wp:positionV>
                  <wp:extent cx="771525" cy="771525"/>
                  <wp:effectExtent l="0" t="0" r="9525" b="9525"/>
                  <wp:wrapNone/>
                  <wp:docPr id="19" name="Picture 19" descr="C:\Users\sohara7.301\AppData\Local\Microsoft\Windows\Temporary Internet Files\Content.MSO\A4B105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ohara7.301\AppData\Local\Microsoft\Windows\Temporary Internet Files\Content.MSO\A4B105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2" w:type="dxa"/>
          </w:tcPr>
          <w:p w:rsidR="00D00E0B" w:rsidRPr="002D523E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Eureka!</w:t>
            </w:r>
          </w:p>
          <w:p w:rsidR="00D00E0B" w:rsidRPr="002D523E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DD60D3" wp14:editId="01D83F78">
                  <wp:extent cx="685524" cy="844550"/>
                  <wp:effectExtent l="0" t="0" r="635" b="0"/>
                  <wp:docPr id="24" name="Picture 24" descr="Image result for invent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invento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80" t="8993" r="42647" b="8453"/>
                          <a:stretch/>
                        </pic:blipFill>
                        <pic:spPr bwMode="auto">
                          <a:xfrm>
                            <a:off x="0" y="0"/>
                            <a:ext cx="708725" cy="87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0E0B" w:rsidRPr="002D523E" w:rsidRDefault="00D00E0B" w:rsidP="00D00E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06B34" w:rsidRPr="001C34C8" w:rsidRDefault="00A06B34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sectPr w:rsidR="00A06B34" w:rsidRPr="001C34C8" w:rsidSect="00E3492E">
      <w:head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82" w:rsidRDefault="00725982" w:rsidP="002D523E">
      <w:pPr>
        <w:spacing w:after="0" w:line="240" w:lineRule="auto"/>
      </w:pPr>
      <w:r>
        <w:separator/>
      </w:r>
    </w:p>
  </w:endnote>
  <w:endnote w:type="continuationSeparator" w:id="0">
    <w:p w:rsidR="00725982" w:rsidRDefault="00725982" w:rsidP="002D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82" w:rsidRDefault="00725982" w:rsidP="002D523E">
      <w:pPr>
        <w:spacing w:after="0" w:line="240" w:lineRule="auto"/>
      </w:pPr>
      <w:r>
        <w:separator/>
      </w:r>
    </w:p>
  </w:footnote>
  <w:footnote w:type="continuationSeparator" w:id="0">
    <w:p w:rsidR="00725982" w:rsidRDefault="00725982" w:rsidP="002D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2E" w:rsidRDefault="00E3492E">
    <w:pPr>
      <w:pStyle w:val="Header"/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5B4521DA" wp14:editId="06307FCA">
          <wp:simplePos x="0" y="0"/>
          <wp:positionH relativeFrom="margin">
            <wp:align>left</wp:align>
          </wp:positionH>
          <wp:positionV relativeFrom="paragraph">
            <wp:posOffset>-276860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33"/>
    <w:multiLevelType w:val="multilevel"/>
    <w:tmpl w:val="230E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917C3"/>
    <w:multiLevelType w:val="multilevel"/>
    <w:tmpl w:val="6C2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D0690"/>
    <w:multiLevelType w:val="multilevel"/>
    <w:tmpl w:val="C14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71FB6"/>
    <w:multiLevelType w:val="multilevel"/>
    <w:tmpl w:val="80AA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15660"/>
    <w:multiLevelType w:val="multilevel"/>
    <w:tmpl w:val="B60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17160"/>
    <w:multiLevelType w:val="multilevel"/>
    <w:tmpl w:val="74CA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D07D9"/>
    <w:multiLevelType w:val="multilevel"/>
    <w:tmpl w:val="8BC2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C5DFA"/>
    <w:multiLevelType w:val="multilevel"/>
    <w:tmpl w:val="24EE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02C61"/>
    <w:multiLevelType w:val="multilevel"/>
    <w:tmpl w:val="A1C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1F0B7D"/>
    <w:multiLevelType w:val="multilevel"/>
    <w:tmpl w:val="FE80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0664D"/>
    <w:multiLevelType w:val="multilevel"/>
    <w:tmpl w:val="C8C0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7587E"/>
    <w:multiLevelType w:val="multilevel"/>
    <w:tmpl w:val="33E8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263A43"/>
    <w:multiLevelType w:val="multilevel"/>
    <w:tmpl w:val="9C50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73D4C"/>
    <w:multiLevelType w:val="multilevel"/>
    <w:tmpl w:val="B4A0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103490"/>
    <w:multiLevelType w:val="multilevel"/>
    <w:tmpl w:val="53C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6E3D1B"/>
    <w:multiLevelType w:val="multilevel"/>
    <w:tmpl w:val="055C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AD26E2"/>
    <w:multiLevelType w:val="multilevel"/>
    <w:tmpl w:val="E522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9D10E2"/>
    <w:multiLevelType w:val="multilevel"/>
    <w:tmpl w:val="CF0C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E94082"/>
    <w:multiLevelType w:val="multilevel"/>
    <w:tmpl w:val="F7F4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81026"/>
    <w:multiLevelType w:val="multilevel"/>
    <w:tmpl w:val="46E8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B34363"/>
    <w:multiLevelType w:val="multilevel"/>
    <w:tmpl w:val="DA6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C1B44"/>
    <w:multiLevelType w:val="multilevel"/>
    <w:tmpl w:val="7DA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C3399A"/>
    <w:multiLevelType w:val="multilevel"/>
    <w:tmpl w:val="EB86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191736"/>
    <w:multiLevelType w:val="multilevel"/>
    <w:tmpl w:val="3FE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1"/>
  </w:num>
  <w:num w:numId="5">
    <w:abstractNumId w:val="7"/>
  </w:num>
  <w:num w:numId="6">
    <w:abstractNumId w:val="11"/>
  </w:num>
  <w:num w:numId="7">
    <w:abstractNumId w:val="14"/>
  </w:num>
  <w:num w:numId="8">
    <w:abstractNumId w:val="1"/>
  </w:num>
  <w:num w:numId="9">
    <w:abstractNumId w:val="16"/>
  </w:num>
  <w:num w:numId="10">
    <w:abstractNumId w:val="22"/>
  </w:num>
  <w:num w:numId="11">
    <w:abstractNumId w:val="6"/>
  </w:num>
  <w:num w:numId="12">
    <w:abstractNumId w:val="9"/>
  </w:num>
  <w:num w:numId="13">
    <w:abstractNumId w:val="5"/>
  </w:num>
  <w:num w:numId="14">
    <w:abstractNumId w:val="0"/>
  </w:num>
  <w:num w:numId="15">
    <w:abstractNumId w:val="2"/>
  </w:num>
  <w:num w:numId="16">
    <w:abstractNumId w:val="13"/>
  </w:num>
  <w:num w:numId="17">
    <w:abstractNumId w:val="17"/>
  </w:num>
  <w:num w:numId="18">
    <w:abstractNumId w:val="15"/>
  </w:num>
  <w:num w:numId="19">
    <w:abstractNumId w:val="20"/>
  </w:num>
  <w:num w:numId="20">
    <w:abstractNumId w:val="3"/>
  </w:num>
  <w:num w:numId="21">
    <w:abstractNumId w:val="23"/>
  </w:num>
  <w:num w:numId="22">
    <w:abstractNumId w:val="12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04"/>
    <w:rsid w:val="00025D38"/>
    <w:rsid w:val="0003156F"/>
    <w:rsid w:val="00095D67"/>
    <w:rsid w:val="000C16D4"/>
    <w:rsid w:val="001509E4"/>
    <w:rsid w:val="001B4AC3"/>
    <w:rsid w:val="001C34C8"/>
    <w:rsid w:val="00264904"/>
    <w:rsid w:val="00290BE0"/>
    <w:rsid w:val="002D523E"/>
    <w:rsid w:val="003462D8"/>
    <w:rsid w:val="00347FD2"/>
    <w:rsid w:val="00480B0F"/>
    <w:rsid w:val="00525530"/>
    <w:rsid w:val="005C3BF9"/>
    <w:rsid w:val="00613104"/>
    <w:rsid w:val="006C7B8F"/>
    <w:rsid w:val="00725982"/>
    <w:rsid w:val="007F1C96"/>
    <w:rsid w:val="00826916"/>
    <w:rsid w:val="008D0775"/>
    <w:rsid w:val="009E5D25"/>
    <w:rsid w:val="00A06B34"/>
    <w:rsid w:val="00A24662"/>
    <w:rsid w:val="00A863E9"/>
    <w:rsid w:val="00AA6846"/>
    <w:rsid w:val="00AB3BB9"/>
    <w:rsid w:val="00AF6069"/>
    <w:rsid w:val="00B112E5"/>
    <w:rsid w:val="00D00E0B"/>
    <w:rsid w:val="00D1137B"/>
    <w:rsid w:val="00D46EFB"/>
    <w:rsid w:val="00E3492E"/>
    <w:rsid w:val="00EB4F39"/>
    <w:rsid w:val="00FA2FD8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F85B"/>
  <w15:docId w15:val="{C985A8EF-5A54-4016-8912-DC75BB4E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3E"/>
  </w:style>
  <w:style w:type="paragraph" w:styleId="Footer">
    <w:name w:val="footer"/>
    <w:basedOn w:val="Normal"/>
    <w:link w:val="FooterChar"/>
    <w:uiPriority w:val="99"/>
    <w:unhideWhenUsed/>
    <w:rsid w:val="002D5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6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5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2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7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5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4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9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592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69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2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4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85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7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8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9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7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0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6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70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2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49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1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65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4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oogle.co.uk/imgres?imgurl=http://generic.pixmac.com/4/royalty-free-photos-toy-train-cartoon-drawing-17954995.jpg&amp;imgrefurl=http://www.cartooncliparts.com/picture/toy-train-cartoon-drawing-pixmac-clipart-17954995/000017954995&amp;h=310&amp;w=400&amp;tbnid=2SRaCnGN8uQBRM:&amp;zoom=1&amp;q=Cartoon%20toy%20train&amp;docid=QdJEs9ZdBIjWtM&amp;ei=Fr-6U6HSD8ewPKW0gcAK&amp;tbm=isch&amp;ved=0CEMQMygYMBg&amp;iact=rc&amp;uact=3&amp;dur=224&amp;page=1&amp;start=0&amp;ndsp=27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uk/imgres?imgurl=http://www.1worldglobes.com/images/Globes/DinoZ-Animals.jpg&amp;imgrefurl=http://www.1worldglobes.com/dinozanimalsglobe.htm&amp;h=523&amp;w=400&amp;tbnid=nzNbZO7Du-uQfM:&amp;zoom=1&amp;q=Cartoon%20globe&amp;docid=yRZJjk5RXoORSM&amp;ei=Ubu6U7LSAc2a0AWb14CABA&amp;tbm=isch&amp;ved=0CEsQMyhDMEM4ZA&amp;iact=rc&amp;uact=3&amp;dur=378&amp;page=5&amp;start=153&amp;ndsp=4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EE74DA6A</Template>
  <TotalTime>142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Pearce</dc:creator>
  <cp:keywords/>
  <dc:description/>
  <cp:lastModifiedBy>Lipman, N</cp:lastModifiedBy>
  <cp:revision>7</cp:revision>
  <cp:lastPrinted>2020-07-21T08:00:00Z</cp:lastPrinted>
  <dcterms:created xsi:type="dcterms:W3CDTF">2020-06-23T08:49:00Z</dcterms:created>
  <dcterms:modified xsi:type="dcterms:W3CDTF">2020-07-21T11:18:00Z</dcterms:modified>
</cp:coreProperties>
</file>